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24" w:rsidRDefault="00842224" w:rsidP="00894494">
      <w:pPr>
        <w:spacing w:line="300" w:lineRule="exact"/>
        <w:rPr>
          <w:b/>
          <w:sz w:val="28"/>
          <w:szCs w:val="20"/>
        </w:rPr>
      </w:pPr>
    </w:p>
    <w:p w:rsidR="00842224" w:rsidRDefault="00842224" w:rsidP="00747EFA">
      <w:pPr>
        <w:spacing w:line="300" w:lineRule="exact"/>
        <w:ind w:firstLine="709"/>
        <w:jc w:val="right"/>
        <w:rPr>
          <w:sz w:val="28"/>
          <w:szCs w:val="20"/>
        </w:rPr>
      </w:pPr>
      <w:r w:rsidRPr="00842224">
        <w:rPr>
          <w:sz w:val="28"/>
          <w:szCs w:val="20"/>
        </w:rPr>
        <w:t>ФОРМА</w:t>
      </w:r>
    </w:p>
    <w:p w:rsidR="00856D1F" w:rsidRPr="00747EFA" w:rsidRDefault="00856D1F" w:rsidP="00747EFA">
      <w:pPr>
        <w:spacing w:line="300" w:lineRule="exact"/>
        <w:ind w:firstLine="709"/>
        <w:jc w:val="right"/>
        <w:rPr>
          <w:sz w:val="28"/>
          <w:szCs w:val="20"/>
        </w:rPr>
      </w:pPr>
      <w:r>
        <w:rPr>
          <w:sz w:val="28"/>
          <w:szCs w:val="20"/>
        </w:rPr>
        <w:t>на 10.11.2021</w:t>
      </w:r>
    </w:p>
    <w:p w:rsidR="00DD5B0A" w:rsidRDefault="00842224" w:rsidP="00747EFA">
      <w:pPr>
        <w:spacing w:line="280" w:lineRule="exact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Сведения</w:t>
      </w:r>
    </w:p>
    <w:p w:rsidR="0068489F" w:rsidRPr="0068489F" w:rsidRDefault="0068489F" w:rsidP="00747EFA">
      <w:pPr>
        <w:spacing w:line="280" w:lineRule="exact"/>
        <w:ind w:firstLine="709"/>
        <w:jc w:val="center"/>
        <w:rPr>
          <w:b/>
          <w:sz w:val="28"/>
          <w:szCs w:val="20"/>
        </w:rPr>
      </w:pPr>
      <w:r w:rsidRPr="0068489F">
        <w:rPr>
          <w:b/>
          <w:bCs/>
          <w:sz w:val="28"/>
          <w:szCs w:val="20"/>
        </w:rPr>
        <w:t xml:space="preserve">об очередности получения деловой и дровяной древесины </w:t>
      </w:r>
      <w:r w:rsidR="00F52D73">
        <w:rPr>
          <w:b/>
          <w:bCs/>
          <w:sz w:val="28"/>
          <w:szCs w:val="20"/>
        </w:rPr>
        <w:t xml:space="preserve">для собственных нужд граждан </w:t>
      </w:r>
      <w:r w:rsidRPr="0068489F">
        <w:rPr>
          <w:b/>
          <w:bCs/>
          <w:sz w:val="28"/>
          <w:szCs w:val="20"/>
        </w:rPr>
        <w:t>на территории других лесничеств Пермского края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31"/>
        <w:gridCol w:w="3978"/>
        <w:gridCol w:w="3102"/>
      </w:tblGrid>
      <w:tr w:rsidR="0036575B" w:rsidRPr="00992F67" w:rsidTr="00D40E57">
        <w:tc>
          <w:tcPr>
            <w:tcW w:w="1428" w:type="pct"/>
            <w:vMerge w:val="restart"/>
          </w:tcPr>
          <w:p w:rsidR="0036575B" w:rsidRPr="00992F67" w:rsidRDefault="0036575B" w:rsidP="008A3D52">
            <w:pPr>
              <w:spacing w:line="240" w:lineRule="exact"/>
              <w:rPr>
                <w:szCs w:val="28"/>
              </w:rPr>
            </w:pPr>
            <w:r w:rsidRPr="00992F67">
              <w:rPr>
                <w:szCs w:val="28"/>
              </w:rPr>
              <w:t>Наименование лесничества</w:t>
            </w:r>
          </w:p>
        </w:tc>
        <w:tc>
          <w:tcPr>
            <w:tcW w:w="3572" w:type="pct"/>
            <w:gridSpan w:val="2"/>
          </w:tcPr>
          <w:p w:rsidR="0036575B" w:rsidRPr="00992F67" w:rsidRDefault="0036575B" w:rsidP="003C340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Очередность получения древесины для собственных нужд граждан</w:t>
            </w:r>
            <w:r w:rsidR="009D4253">
              <w:rPr>
                <w:szCs w:val="28"/>
              </w:rPr>
              <w:t>, лет</w:t>
            </w:r>
          </w:p>
        </w:tc>
      </w:tr>
      <w:tr w:rsidR="0036575B" w:rsidRPr="00992F67" w:rsidTr="00D40E57">
        <w:tc>
          <w:tcPr>
            <w:tcW w:w="1428" w:type="pct"/>
            <w:vMerge/>
          </w:tcPr>
          <w:p w:rsidR="0036575B" w:rsidRPr="00992F67" w:rsidRDefault="0036575B" w:rsidP="002111B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2007" w:type="pct"/>
          </w:tcPr>
          <w:p w:rsidR="0036575B" w:rsidRPr="00992F67" w:rsidRDefault="0036575B" w:rsidP="002111B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деловой древесины</w:t>
            </w:r>
          </w:p>
        </w:tc>
        <w:tc>
          <w:tcPr>
            <w:tcW w:w="1565" w:type="pct"/>
          </w:tcPr>
          <w:p w:rsidR="0036575B" w:rsidRPr="00992F67" w:rsidRDefault="0036575B" w:rsidP="002111B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дровяной древесины</w:t>
            </w:r>
          </w:p>
        </w:tc>
      </w:tr>
      <w:tr w:rsidR="005B2C6F" w:rsidRPr="00992F67" w:rsidTr="00D855FB">
        <w:tc>
          <w:tcPr>
            <w:tcW w:w="1428" w:type="pct"/>
            <w:tcBorders>
              <w:bottom w:val="single" w:sz="4" w:space="0" w:color="auto"/>
            </w:tcBorders>
          </w:tcPr>
          <w:p w:rsidR="005B2C6F" w:rsidRPr="00992F67" w:rsidRDefault="0036575B" w:rsidP="002111B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5B2C6F" w:rsidRDefault="0036575B" w:rsidP="002111B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5B2C6F" w:rsidRDefault="0036575B" w:rsidP="002111B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47EFA" w:rsidRPr="00992F67" w:rsidTr="00921E16">
        <w:tc>
          <w:tcPr>
            <w:tcW w:w="1428" w:type="pct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Березниковское</w:t>
            </w:r>
            <w:proofErr w:type="spellEnd"/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312EAC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</w:tr>
      <w:tr w:rsidR="00747EFA" w:rsidRPr="00992F67" w:rsidTr="00D855FB">
        <w:tc>
          <w:tcPr>
            <w:tcW w:w="1428" w:type="pct"/>
            <w:tcBorders>
              <w:top w:val="single" w:sz="4" w:space="0" w:color="auto"/>
            </w:tcBorders>
            <w:shd w:val="clear" w:color="auto" w:fill="auto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 xml:space="preserve">Вайское </w:t>
            </w:r>
          </w:p>
        </w:tc>
        <w:tc>
          <w:tcPr>
            <w:tcW w:w="2007" w:type="pct"/>
            <w:tcBorders>
              <w:top w:val="single" w:sz="4" w:space="0" w:color="auto"/>
            </w:tcBorders>
            <w:shd w:val="clear" w:color="auto" w:fill="auto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40E57">
        <w:tc>
          <w:tcPr>
            <w:tcW w:w="1428" w:type="pct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Веслянское</w:t>
            </w:r>
          </w:p>
        </w:tc>
        <w:tc>
          <w:tcPr>
            <w:tcW w:w="2007" w:type="pct"/>
          </w:tcPr>
          <w:p w:rsidR="00747EFA" w:rsidRPr="00AA2D16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AA2D16">
              <w:rPr>
                <w:szCs w:val="28"/>
              </w:rPr>
              <w:t>0</w:t>
            </w:r>
          </w:p>
        </w:tc>
        <w:tc>
          <w:tcPr>
            <w:tcW w:w="1565" w:type="pct"/>
          </w:tcPr>
          <w:p w:rsidR="00747EFA" w:rsidRPr="00AA2D16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AA2D16">
              <w:rPr>
                <w:szCs w:val="28"/>
              </w:rPr>
              <w:t>0</w:t>
            </w:r>
          </w:p>
        </w:tc>
      </w:tr>
      <w:tr w:rsidR="00747EFA" w:rsidRPr="00992F67" w:rsidTr="00D40E57">
        <w:tc>
          <w:tcPr>
            <w:tcW w:w="1428" w:type="pct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Гайнское</w:t>
            </w:r>
          </w:p>
        </w:tc>
        <w:tc>
          <w:tcPr>
            <w:tcW w:w="2007" w:type="pct"/>
          </w:tcPr>
          <w:p w:rsidR="00747EFA" w:rsidRPr="00AA2D16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AA2D16">
              <w:rPr>
                <w:szCs w:val="28"/>
              </w:rPr>
              <w:t>2</w:t>
            </w:r>
          </w:p>
        </w:tc>
        <w:tc>
          <w:tcPr>
            <w:tcW w:w="1565" w:type="pct"/>
          </w:tcPr>
          <w:p w:rsidR="00747EFA" w:rsidRPr="00AA2D16" w:rsidRDefault="00312EAC" w:rsidP="00747EFA">
            <w:pPr>
              <w:spacing w:line="240" w:lineRule="exact"/>
              <w:jc w:val="center"/>
              <w:rPr>
                <w:szCs w:val="28"/>
              </w:rPr>
            </w:pPr>
            <w:r w:rsidRPr="00AA2D16">
              <w:rPr>
                <w:szCs w:val="28"/>
              </w:rPr>
              <w:t>1</w:t>
            </w:r>
          </w:p>
        </w:tc>
      </w:tr>
      <w:tr w:rsidR="00747EFA" w:rsidRPr="00992F67" w:rsidTr="00D40E57">
        <w:tc>
          <w:tcPr>
            <w:tcW w:w="1428" w:type="pct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Горнозаводское</w:t>
            </w:r>
          </w:p>
        </w:tc>
        <w:tc>
          <w:tcPr>
            <w:tcW w:w="2007" w:type="pct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1565" w:type="pct"/>
          </w:tcPr>
          <w:p w:rsidR="00747EFA" w:rsidRDefault="00312EAC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40E57">
        <w:tc>
          <w:tcPr>
            <w:tcW w:w="1428" w:type="pct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Добрянское</w:t>
            </w:r>
          </w:p>
        </w:tc>
        <w:tc>
          <w:tcPr>
            <w:tcW w:w="2007" w:type="pct"/>
          </w:tcPr>
          <w:p w:rsidR="00747EFA" w:rsidRDefault="006625BB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7EFA">
              <w:rPr>
                <w:szCs w:val="28"/>
              </w:rPr>
              <w:t xml:space="preserve"> </w:t>
            </w:r>
          </w:p>
        </w:tc>
        <w:tc>
          <w:tcPr>
            <w:tcW w:w="1565" w:type="pct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E6F56" w:rsidRPr="00992F67" w:rsidTr="00D40E57">
        <w:tc>
          <w:tcPr>
            <w:tcW w:w="1428" w:type="pct"/>
          </w:tcPr>
          <w:p w:rsidR="004E6F56" w:rsidRPr="00624B6B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Закамское</w:t>
            </w:r>
          </w:p>
          <w:p w:rsidR="004E6F56" w:rsidRPr="00624B6B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proofErr w:type="spellStart"/>
            <w:r w:rsidRPr="00624B6B">
              <w:rPr>
                <w:szCs w:val="28"/>
              </w:rPr>
              <w:t>Нытвенский</w:t>
            </w:r>
            <w:proofErr w:type="spellEnd"/>
            <w:r w:rsidRPr="00624B6B">
              <w:rPr>
                <w:szCs w:val="28"/>
              </w:rPr>
              <w:t xml:space="preserve"> ГО)</w:t>
            </w:r>
          </w:p>
        </w:tc>
        <w:tc>
          <w:tcPr>
            <w:tcW w:w="2007" w:type="pct"/>
          </w:tcPr>
          <w:p w:rsidR="004E6F56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65" w:type="pct"/>
          </w:tcPr>
          <w:p w:rsidR="004E6F56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E6F56" w:rsidRPr="00992F67" w:rsidTr="00D40E57">
        <w:tc>
          <w:tcPr>
            <w:tcW w:w="1428" w:type="pct"/>
          </w:tcPr>
          <w:p w:rsidR="004E6F56" w:rsidRPr="00624B6B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Закамское</w:t>
            </w:r>
          </w:p>
          <w:p w:rsidR="004E6F56" w:rsidRPr="00624B6B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proofErr w:type="spellStart"/>
            <w:r w:rsidRPr="00624B6B">
              <w:rPr>
                <w:szCs w:val="28"/>
              </w:rPr>
              <w:t>Краснокамский</w:t>
            </w:r>
            <w:proofErr w:type="spellEnd"/>
            <w:r w:rsidRPr="00624B6B">
              <w:rPr>
                <w:szCs w:val="28"/>
              </w:rPr>
              <w:t xml:space="preserve"> ГО)</w:t>
            </w:r>
          </w:p>
        </w:tc>
        <w:tc>
          <w:tcPr>
            <w:tcW w:w="2007" w:type="pct"/>
          </w:tcPr>
          <w:p w:rsidR="004E6F56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65" w:type="pct"/>
          </w:tcPr>
          <w:p w:rsidR="004E6F56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E6F56" w:rsidRPr="00992F67" w:rsidTr="00D40E57">
        <w:tc>
          <w:tcPr>
            <w:tcW w:w="1428" w:type="pct"/>
          </w:tcPr>
          <w:p w:rsidR="004E6F56" w:rsidRPr="00624B6B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Закамское</w:t>
            </w:r>
          </w:p>
          <w:p w:rsidR="004E6F56" w:rsidRPr="00624B6B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(Ильинский МО)</w:t>
            </w:r>
          </w:p>
        </w:tc>
        <w:tc>
          <w:tcPr>
            <w:tcW w:w="2007" w:type="pct"/>
          </w:tcPr>
          <w:p w:rsidR="004E6F56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5" w:type="pct"/>
          </w:tcPr>
          <w:p w:rsidR="004E6F56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47EFA" w:rsidRPr="00992F67" w:rsidTr="00D855FB">
        <w:tc>
          <w:tcPr>
            <w:tcW w:w="1428" w:type="pct"/>
            <w:tcBorders>
              <w:bottom w:val="single" w:sz="4" w:space="0" w:color="auto"/>
            </w:tcBorders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Кизеловское</w:t>
            </w:r>
            <w:proofErr w:type="spellEnd"/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747EFA" w:rsidRPr="00631E60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747EFA" w:rsidRPr="00631E60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A7E0F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F" w:rsidRPr="00624B6B" w:rsidRDefault="008A7E0F" w:rsidP="008A7E0F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Кишертское</w:t>
            </w:r>
            <w:proofErr w:type="spellEnd"/>
            <w:r w:rsidRPr="00624B6B">
              <w:rPr>
                <w:szCs w:val="28"/>
              </w:rPr>
              <w:t xml:space="preserve"> (Березовский МО)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F" w:rsidRDefault="008A7E0F" w:rsidP="008A7E0F">
            <w:pPr>
              <w:spacing w:line="240" w:lineRule="exact"/>
              <w:jc w:val="center"/>
              <w:rPr>
                <w:szCs w:val="28"/>
              </w:rPr>
            </w:pPr>
          </w:p>
          <w:p w:rsidR="008A7E0F" w:rsidRDefault="008A7E0F" w:rsidP="008A7E0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F" w:rsidRDefault="008A7E0F" w:rsidP="008A7E0F">
            <w:pPr>
              <w:spacing w:line="240" w:lineRule="exact"/>
              <w:jc w:val="center"/>
              <w:rPr>
                <w:szCs w:val="28"/>
              </w:rPr>
            </w:pPr>
          </w:p>
          <w:p w:rsidR="008A7E0F" w:rsidRDefault="008A7E0F" w:rsidP="008A7E0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A7E0F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F" w:rsidRPr="00624B6B" w:rsidRDefault="008A7E0F" w:rsidP="008A7E0F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Кишертское</w:t>
            </w:r>
            <w:proofErr w:type="spellEnd"/>
            <w:r w:rsidRPr="00624B6B">
              <w:rPr>
                <w:szCs w:val="28"/>
              </w:rPr>
              <w:t xml:space="preserve"> (Кишертский МО)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F" w:rsidRDefault="008A7E0F" w:rsidP="008A7E0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F" w:rsidRDefault="008A7E0F" w:rsidP="008A7E0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A7E0F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F" w:rsidRPr="00624B6B" w:rsidRDefault="008A7E0F" w:rsidP="008A7E0F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Кишертское</w:t>
            </w:r>
            <w:proofErr w:type="spellEnd"/>
            <w:r w:rsidRPr="00624B6B">
              <w:rPr>
                <w:szCs w:val="28"/>
              </w:rPr>
              <w:t xml:space="preserve"> (</w:t>
            </w:r>
            <w:proofErr w:type="spellStart"/>
            <w:r w:rsidRPr="00624B6B">
              <w:rPr>
                <w:szCs w:val="28"/>
              </w:rPr>
              <w:t>Суксунский</w:t>
            </w:r>
            <w:proofErr w:type="spellEnd"/>
            <w:r w:rsidRPr="00624B6B">
              <w:rPr>
                <w:szCs w:val="28"/>
              </w:rPr>
              <w:t xml:space="preserve"> МО)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F" w:rsidRDefault="008A7E0F" w:rsidP="008A7E0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0F" w:rsidRDefault="008A7E0F" w:rsidP="008A7E0F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855FB">
        <w:tc>
          <w:tcPr>
            <w:tcW w:w="1428" w:type="pct"/>
            <w:tcBorders>
              <w:top w:val="single" w:sz="4" w:space="0" w:color="auto"/>
            </w:tcBorders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Колвинское</w:t>
            </w: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747EFA" w:rsidRPr="00E76B5C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6</w:t>
            </w:r>
          </w:p>
        </w:tc>
        <w:tc>
          <w:tcPr>
            <w:tcW w:w="1565" w:type="pct"/>
            <w:tcBorders>
              <w:top w:val="single" w:sz="4" w:space="0" w:color="auto"/>
            </w:tcBorders>
          </w:tcPr>
          <w:p w:rsidR="00747EFA" w:rsidRPr="00E76B5C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E76B5C">
              <w:rPr>
                <w:szCs w:val="28"/>
              </w:rPr>
              <w:t>1</w:t>
            </w:r>
          </w:p>
        </w:tc>
      </w:tr>
      <w:tr w:rsidR="00747EFA" w:rsidRPr="00992F67" w:rsidTr="00D40E57">
        <w:tc>
          <w:tcPr>
            <w:tcW w:w="1428" w:type="pct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Косинское</w:t>
            </w:r>
          </w:p>
        </w:tc>
        <w:tc>
          <w:tcPr>
            <w:tcW w:w="2007" w:type="pct"/>
          </w:tcPr>
          <w:p w:rsidR="00747EFA" w:rsidRDefault="00B53900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5" w:type="pct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40E57">
        <w:tc>
          <w:tcPr>
            <w:tcW w:w="1428" w:type="pct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Кочевское</w:t>
            </w:r>
          </w:p>
        </w:tc>
        <w:tc>
          <w:tcPr>
            <w:tcW w:w="2007" w:type="pct"/>
          </w:tcPr>
          <w:p w:rsidR="00747EFA" w:rsidRDefault="004C5F8D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5" w:type="pct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47EFA" w:rsidRPr="00992F67" w:rsidTr="00D40E57">
        <w:tc>
          <w:tcPr>
            <w:tcW w:w="1428" w:type="pct"/>
            <w:shd w:val="clear" w:color="auto" w:fill="auto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 xml:space="preserve">Красновишерское </w:t>
            </w:r>
          </w:p>
        </w:tc>
        <w:tc>
          <w:tcPr>
            <w:tcW w:w="2007" w:type="pct"/>
            <w:shd w:val="clear" w:color="auto" w:fill="auto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5" w:type="pct"/>
            <w:shd w:val="clear" w:color="auto" w:fill="auto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40E57">
        <w:tc>
          <w:tcPr>
            <w:tcW w:w="1428" w:type="pct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Кудымкарское</w:t>
            </w:r>
          </w:p>
        </w:tc>
        <w:tc>
          <w:tcPr>
            <w:tcW w:w="2007" w:type="pct"/>
          </w:tcPr>
          <w:p w:rsidR="00747EFA" w:rsidRDefault="00312EAC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5" w:type="pct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</w:tr>
      <w:tr w:rsidR="004E6F56" w:rsidRPr="00992F67" w:rsidTr="00D40E57">
        <w:tc>
          <w:tcPr>
            <w:tcW w:w="1428" w:type="pct"/>
          </w:tcPr>
          <w:p w:rsidR="004E6F56" w:rsidRPr="00624B6B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Куединское</w:t>
            </w:r>
            <w:proofErr w:type="spellEnd"/>
          </w:p>
          <w:p w:rsidR="004E6F56" w:rsidRPr="00624B6B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proofErr w:type="spellStart"/>
            <w:r w:rsidRPr="00624B6B">
              <w:rPr>
                <w:szCs w:val="28"/>
              </w:rPr>
              <w:t>Куединский</w:t>
            </w:r>
            <w:proofErr w:type="spellEnd"/>
            <w:r w:rsidRPr="00624B6B">
              <w:rPr>
                <w:szCs w:val="28"/>
              </w:rPr>
              <w:t xml:space="preserve"> МО)</w:t>
            </w:r>
          </w:p>
        </w:tc>
        <w:tc>
          <w:tcPr>
            <w:tcW w:w="2007" w:type="pct"/>
          </w:tcPr>
          <w:p w:rsidR="004E6F56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65" w:type="pct"/>
          </w:tcPr>
          <w:p w:rsidR="004E6F56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</w:tr>
      <w:tr w:rsidR="004E6F56" w:rsidRPr="00992F67" w:rsidTr="00D40E57">
        <w:tc>
          <w:tcPr>
            <w:tcW w:w="1428" w:type="pct"/>
          </w:tcPr>
          <w:p w:rsidR="004E6F56" w:rsidRPr="00624B6B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Куединское</w:t>
            </w:r>
            <w:proofErr w:type="spellEnd"/>
          </w:p>
          <w:p w:rsidR="004E6F56" w:rsidRPr="00624B6B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(Бардымский МО)</w:t>
            </w:r>
          </w:p>
        </w:tc>
        <w:tc>
          <w:tcPr>
            <w:tcW w:w="2007" w:type="pct"/>
          </w:tcPr>
          <w:p w:rsidR="004E6F56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65" w:type="pct"/>
          </w:tcPr>
          <w:p w:rsidR="004E6F56" w:rsidRDefault="004E6F56" w:rsidP="004E6F5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C169C" w:rsidRPr="00992F67" w:rsidTr="00D40E57">
        <w:tc>
          <w:tcPr>
            <w:tcW w:w="1428" w:type="pct"/>
          </w:tcPr>
          <w:p w:rsidR="007C169C" w:rsidRPr="00624B6B" w:rsidRDefault="007C169C" w:rsidP="007C169C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Кунгурское</w:t>
            </w:r>
          </w:p>
          <w:p w:rsidR="007C169C" w:rsidRPr="00624B6B" w:rsidRDefault="007C169C" w:rsidP="007C169C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(Кунгурский МО)</w:t>
            </w:r>
          </w:p>
        </w:tc>
        <w:tc>
          <w:tcPr>
            <w:tcW w:w="2007" w:type="pct"/>
          </w:tcPr>
          <w:p w:rsidR="007C169C" w:rsidRDefault="007C169C" w:rsidP="007C169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65" w:type="pct"/>
          </w:tcPr>
          <w:p w:rsidR="007C169C" w:rsidRDefault="007C169C" w:rsidP="007C169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C169C" w:rsidRPr="00992F67" w:rsidTr="00D40E57">
        <w:tc>
          <w:tcPr>
            <w:tcW w:w="1428" w:type="pct"/>
          </w:tcPr>
          <w:p w:rsidR="007C169C" w:rsidRPr="00624B6B" w:rsidRDefault="007C169C" w:rsidP="007C169C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Кунгурское</w:t>
            </w:r>
          </w:p>
          <w:p w:rsidR="00656B98" w:rsidRPr="00624B6B" w:rsidRDefault="007C169C" w:rsidP="00100DC1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(Ординский МО)</w:t>
            </w:r>
          </w:p>
        </w:tc>
        <w:tc>
          <w:tcPr>
            <w:tcW w:w="2007" w:type="pct"/>
          </w:tcPr>
          <w:p w:rsidR="007C169C" w:rsidRDefault="007C169C" w:rsidP="007C169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65" w:type="pct"/>
          </w:tcPr>
          <w:p w:rsidR="007C169C" w:rsidRDefault="007C169C" w:rsidP="007C169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53900" w:rsidRPr="00992F67" w:rsidTr="00D855FB">
        <w:tc>
          <w:tcPr>
            <w:tcW w:w="1428" w:type="pct"/>
            <w:tcBorders>
              <w:bottom w:val="single" w:sz="4" w:space="0" w:color="auto"/>
            </w:tcBorders>
          </w:tcPr>
          <w:p w:rsidR="00B53900" w:rsidRPr="00624B6B" w:rsidRDefault="00B53900" w:rsidP="00B53900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Лысьвенское</w:t>
            </w:r>
            <w:proofErr w:type="spellEnd"/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B53900" w:rsidRDefault="00B53900" w:rsidP="00B5390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B53900" w:rsidRDefault="00B53900" w:rsidP="00B5390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B" w:rsidRPr="00624B6B" w:rsidRDefault="00D855FB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Октябрьское</w:t>
            </w:r>
          </w:p>
          <w:p w:rsidR="00747EFA" w:rsidRPr="00624B6B" w:rsidRDefault="00D855FB" w:rsidP="00D855FB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r w:rsidR="00747EFA" w:rsidRPr="00624B6B">
              <w:rPr>
                <w:szCs w:val="28"/>
              </w:rPr>
              <w:t xml:space="preserve">Октябрьский </w:t>
            </w:r>
            <w:r w:rsidRPr="00624B6B">
              <w:rPr>
                <w:szCs w:val="28"/>
              </w:rPr>
              <w:t>ГО)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B" w:rsidRPr="00624B6B" w:rsidRDefault="00D855FB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Октябрьское</w:t>
            </w:r>
          </w:p>
          <w:p w:rsidR="00747EFA" w:rsidRPr="00624B6B" w:rsidRDefault="00D855FB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proofErr w:type="spellStart"/>
            <w:r w:rsidRPr="00624B6B">
              <w:rPr>
                <w:szCs w:val="28"/>
              </w:rPr>
              <w:t>Чернушинский</w:t>
            </w:r>
            <w:proofErr w:type="spellEnd"/>
            <w:r w:rsidRPr="00624B6B">
              <w:rPr>
                <w:szCs w:val="28"/>
              </w:rPr>
              <w:t xml:space="preserve"> ГО)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B" w:rsidRPr="00624B6B" w:rsidRDefault="00D855FB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Октябрьское</w:t>
            </w:r>
          </w:p>
          <w:p w:rsidR="00747EFA" w:rsidRPr="00624B6B" w:rsidRDefault="00D855FB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proofErr w:type="spellStart"/>
            <w:r w:rsidRPr="00624B6B">
              <w:rPr>
                <w:szCs w:val="28"/>
              </w:rPr>
              <w:t>Уинский</w:t>
            </w:r>
            <w:proofErr w:type="spellEnd"/>
            <w:r w:rsidRPr="00624B6B">
              <w:rPr>
                <w:szCs w:val="28"/>
              </w:rPr>
              <w:t xml:space="preserve"> МО)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53900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0" w:rsidRPr="00624B6B" w:rsidRDefault="00B53900" w:rsidP="00B53900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Осинское</w:t>
            </w:r>
          </w:p>
          <w:p w:rsidR="00B53900" w:rsidRPr="00624B6B" w:rsidRDefault="00B53900" w:rsidP="00B53900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proofErr w:type="spellStart"/>
            <w:r w:rsidRPr="00624B6B">
              <w:rPr>
                <w:szCs w:val="28"/>
              </w:rPr>
              <w:t>Осинский</w:t>
            </w:r>
            <w:proofErr w:type="spellEnd"/>
            <w:r w:rsidRPr="00624B6B">
              <w:rPr>
                <w:szCs w:val="28"/>
              </w:rPr>
              <w:t xml:space="preserve"> ГО)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0" w:rsidRDefault="00B53900" w:rsidP="00B5390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0" w:rsidRDefault="00B53900" w:rsidP="00B5390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53900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0" w:rsidRPr="00624B6B" w:rsidRDefault="00B53900" w:rsidP="00B53900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Осинское</w:t>
            </w:r>
          </w:p>
          <w:p w:rsidR="00B53900" w:rsidRPr="00624B6B" w:rsidRDefault="00B53900" w:rsidP="00B53900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proofErr w:type="spellStart"/>
            <w:r w:rsidRPr="00624B6B">
              <w:rPr>
                <w:szCs w:val="28"/>
              </w:rPr>
              <w:t>Частинкий</w:t>
            </w:r>
            <w:proofErr w:type="spellEnd"/>
            <w:r w:rsidRPr="00624B6B">
              <w:rPr>
                <w:szCs w:val="28"/>
              </w:rPr>
              <w:t xml:space="preserve"> МО)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0" w:rsidRPr="00B53900" w:rsidRDefault="00B53900" w:rsidP="00B53900">
            <w:pPr>
              <w:spacing w:line="240" w:lineRule="exact"/>
              <w:jc w:val="center"/>
              <w:rPr>
                <w:color w:val="C00000"/>
                <w:szCs w:val="28"/>
              </w:rPr>
            </w:pPr>
            <w:r w:rsidRPr="00B53900">
              <w:rPr>
                <w:szCs w:val="28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0" w:rsidRDefault="00B53900" w:rsidP="00B53900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83C33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3" w:rsidRPr="00624B6B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Очерское</w:t>
            </w:r>
            <w:proofErr w:type="spellEnd"/>
          </w:p>
          <w:p w:rsidR="00683C33" w:rsidRPr="00624B6B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proofErr w:type="spellStart"/>
            <w:r w:rsidRPr="00624B6B">
              <w:rPr>
                <w:szCs w:val="28"/>
              </w:rPr>
              <w:t>Очерский</w:t>
            </w:r>
            <w:proofErr w:type="spellEnd"/>
            <w:r w:rsidRPr="00624B6B">
              <w:rPr>
                <w:szCs w:val="28"/>
              </w:rPr>
              <w:t xml:space="preserve"> ГО)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3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3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83C33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3" w:rsidRPr="00624B6B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Очерское</w:t>
            </w:r>
            <w:proofErr w:type="spellEnd"/>
          </w:p>
          <w:p w:rsidR="00683C33" w:rsidRPr="00624B6B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(Оханский МО)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3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3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83C33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3" w:rsidRPr="00624B6B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Очерское</w:t>
            </w:r>
            <w:proofErr w:type="spellEnd"/>
          </w:p>
          <w:p w:rsidR="00683C33" w:rsidRPr="00624B6B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proofErr w:type="spellStart"/>
            <w:r w:rsidRPr="00624B6B">
              <w:rPr>
                <w:szCs w:val="28"/>
              </w:rPr>
              <w:t>Большесосновский</w:t>
            </w:r>
            <w:proofErr w:type="spellEnd"/>
            <w:r w:rsidRPr="00624B6B">
              <w:rPr>
                <w:szCs w:val="28"/>
              </w:rPr>
              <w:t xml:space="preserve"> МО)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3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3" w:rsidRDefault="00683C33" w:rsidP="00683C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47EFA" w:rsidRPr="00992F67" w:rsidTr="00D855FB">
        <w:tc>
          <w:tcPr>
            <w:tcW w:w="1428" w:type="pct"/>
            <w:tcBorders>
              <w:top w:val="single" w:sz="4" w:space="0" w:color="auto"/>
            </w:tcBorders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Пермское</w:t>
            </w: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65" w:type="pct"/>
            <w:tcBorders>
              <w:top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24B6B" w:rsidRPr="00992F67" w:rsidTr="00D40E57">
        <w:tc>
          <w:tcPr>
            <w:tcW w:w="1428" w:type="pct"/>
          </w:tcPr>
          <w:p w:rsidR="00624B6B" w:rsidRP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Сивинское</w:t>
            </w:r>
          </w:p>
          <w:p w:rsidR="00624B6B" w:rsidRP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(Сивинский МО)</w:t>
            </w:r>
          </w:p>
        </w:tc>
        <w:tc>
          <w:tcPr>
            <w:tcW w:w="2007" w:type="pct"/>
          </w:tcPr>
          <w:p w:rsid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65" w:type="pct"/>
          </w:tcPr>
          <w:p w:rsid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4B6B" w:rsidRPr="00992F67" w:rsidTr="00D40E57">
        <w:tc>
          <w:tcPr>
            <w:tcW w:w="1428" w:type="pct"/>
          </w:tcPr>
          <w:p w:rsidR="00624B6B" w:rsidRP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Сивинское</w:t>
            </w:r>
          </w:p>
          <w:p w:rsidR="00624B6B" w:rsidRP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(Карагайский МО)</w:t>
            </w:r>
          </w:p>
        </w:tc>
        <w:tc>
          <w:tcPr>
            <w:tcW w:w="2007" w:type="pct"/>
          </w:tcPr>
          <w:p w:rsid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5" w:type="pct"/>
          </w:tcPr>
          <w:p w:rsid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4B6B" w:rsidRPr="00992F67" w:rsidTr="00D40E57">
        <w:tc>
          <w:tcPr>
            <w:tcW w:w="1428" w:type="pct"/>
          </w:tcPr>
          <w:p w:rsidR="00624B6B" w:rsidRP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Сивинской</w:t>
            </w:r>
            <w:proofErr w:type="spellEnd"/>
          </w:p>
          <w:p w:rsidR="00624B6B" w:rsidRP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proofErr w:type="spellStart"/>
            <w:r w:rsidRPr="00624B6B">
              <w:rPr>
                <w:szCs w:val="28"/>
              </w:rPr>
              <w:t>Верещагинский</w:t>
            </w:r>
            <w:proofErr w:type="spellEnd"/>
            <w:r w:rsidRPr="00624B6B">
              <w:rPr>
                <w:szCs w:val="28"/>
              </w:rPr>
              <w:t xml:space="preserve"> МО)</w:t>
            </w:r>
          </w:p>
        </w:tc>
        <w:tc>
          <w:tcPr>
            <w:tcW w:w="2007" w:type="pct"/>
          </w:tcPr>
          <w:p w:rsid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65" w:type="pct"/>
          </w:tcPr>
          <w:p w:rsidR="00624B6B" w:rsidRDefault="00624B6B" w:rsidP="00624B6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47EFA" w:rsidRPr="00992F67" w:rsidTr="00D40E57">
        <w:tc>
          <w:tcPr>
            <w:tcW w:w="1428" w:type="pct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Соликамское</w:t>
            </w:r>
          </w:p>
        </w:tc>
        <w:tc>
          <w:tcPr>
            <w:tcW w:w="2007" w:type="pct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5" w:type="pct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40E57">
        <w:tc>
          <w:tcPr>
            <w:tcW w:w="1428" w:type="pct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Чайковское</w:t>
            </w:r>
          </w:p>
          <w:p w:rsidR="005B55AF" w:rsidRPr="00624B6B" w:rsidRDefault="005B55AF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(Чайковский ГО)</w:t>
            </w:r>
          </w:p>
        </w:tc>
        <w:tc>
          <w:tcPr>
            <w:tcW w:w="2007" w:type="pct"/>
          </w:tcPr>
          <w:p w:rsidR="00747EFA" w:rsidRDefault="00E93ED9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65" w:type="pct"/>
          </w:tcPr>
          <w:p w:rsidR="00747EFA" w:rsidRDefault="00E93ED9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B55AF" w:rsidRPr="00992F67" w:rsidTr="00D40E57">
        <w:tc>
          <w:tcPr>
            <w:tcW w:w="1428" w:type="pct"/>
          </w:tcPr>
          <w:p w:rsidR="005B55AF" w:rsidRPr="00624B6B" w:rsidRDefault="005B55AF" w:rsidP="005B55AF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Чайковское</w:t>
            </w:r>
          </w:p>
          <w:p w:rsidR="005B55AF" w:rsidRPr="00624B6B" w:rsidRDefault="005B55AF" w:rsidP="005B55AF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(</w:t>
            </w:r>
            <w:proofErr w:type="spellStart"/>
            <w:r w:rsidRPr="00624B6B">
              <w:rPr>
                <w:szCs w:val="28"/>
              </w:rPr>
              <w:t>Еловский</w:t>
            </w:r>
            <w:proofErr w:type="spellEnd"/>
            <w:r w:rsidRPr="00624B6B">
              <w:rPr>
                <w:szCs w:val="28"/>
              </w:rPr>
              <w:t xml:space="preserve"> МО)</w:t>
            </w:r>
          </w:p>
        </w:tc>
        <w:tc>
          <w:tcPr>
            <w:tcW w:w="2007" w:type="pct"/>
          </w:tcPr>
          <w:p w:rsidR="005B55AF" w:rsidRDefault="00E93ED9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65" w:type="pct"/>
          </w:tcPr>
          <w:p w:rsidR="005B55AF" w:rsidRDefault="00E93ED9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855FB">
        <w:tc>
          <w:tcPr>
            <w:tcW w:w="1428" w:type="pct"/>
            <w:tcBorders>
              <w:bottom w:val="single" w:sz="4" w:space="0" w:color="auto"/>
            </w:tcBorders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 xml:space="preserve">Чердынское 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747EFA" w:rsidRDefault="00D855FB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7EFA">
              <w:rPr>
                <w:szCs w:val="28"/>
              </w:rPr>
              <w:t xml:space="preserve"> 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FB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 xml:space="preserve">Чусовское </w:t>
            </w:r>
          </w:p>
          <w:p w:rsidR="00747EFA" w:rsidRPr="00624B6B" w:rsidRDefault="00747EFA" w:rsidP="00D855FB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 xml:space="preserve">(Чусовской </w:t>
            </w:r>
            <w:r w:rsidR="00D855FB" w:rsidRPr="00624B6B">
              <w:rPr>
                <w:szCs w:val="28"/>
              </w:rPr>
              <w:t>ГО</w:t>
            </w:r>
            <w:r w:rsidRPr="00624B6B">
              <w:rPr>
                <w:szCs w:val="28"/>
              </w:rPr>
              <w:t>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855FB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Pr="00624B6B" w:rsidRDefault="00747EFA" w:rsidP="00D855FB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Чусовское (</w:t>
            </w:r>
            <w:proofErr w:type="spellStart"/>
            <w:r w:rsidRPr="00624B6B">
              <w:rPr>
                <w:szCs w:val="28"/>
              </w:rPr>
              <w:t>Гремячинский</w:t>
            </w:r>
            <w:proofErr w:type="spellEnd"/>
            <w:r w:rsidRPr="00624B6B">
              <w:rPr>
                <w:szCs w:val="28"/>
              </w:rPr>
              <w:t xml:space="preserve"> </w:t>
            </w:r>
            <w:r w:rsidR="00D855FB" w:rsidRPr="00624B6B">
              <w:rPr>
                <w:szCs w:val="28"/>
              </w:rPr>
              <w:t>ГО</w:t>
            </w:r>
            <w:r w:rsidRPr="00624B6B">
              <w:rPr>
                <w:szCs w:val="28"/>
              </w:rPr>
              <w:t>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855FB">
        <w:tc>
          <w:tcPr>
            <w:tcW w:w="1428" w:type="pct"/>
            <w:tcBorders>
              <w:top w:val="single" w:sz="4" w:space="0" w:color="auto"/>
            </w:tcBorders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 w:rsidRPr="00624B6B">
              <w:rPr>
                <w:szCs w:val="28"/>
              </w:rPr>
              <w:t>Юрлинское</w:t>
            </w:r>
          </w:p>
        </w:tc>
        <w:tc>
          <w:tcPr>
            <w:tcW w:w="2007" w:type="pct"/>
            <w:tcBorders>
              <w:top w:val="single" w:sz="4" w:space="0" w:color="auto"/>
            </w:tcBorders>
          </w:tcPr>
          <w:p w:rsidR="00747EFA" w:rsidRDefault="00D855FB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7EFA">
              <w:rPr>
                <w:szCs w:val="28"/>
              </w:rPr>
              <w:t xml:space="preserve"> </w:t>
            </w:r>
          </w:p>
        </w:tc>
        <w:tc>
          <w:tcPr>
            <w:tcW w:w="1565" w:type="pct"/>
            <w:tcBorders>
              <w:top w:val="single" w:sz="4" w:space="0" w:color="auto"/>
            </w:tcBorders>
          </w:tcPr>
          <w:p w:rsidR="00747EFA" w:rsidRDefault="00D855FB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7EFA" w:rsidRPr="00992F67" w:rsidTr="00D40E57">
        <w:tc>
          <w:tcPr>
            <w:tcW w:w="1428" w:type="pct"/>
          </w:tcPr>
          <w:p w:rsidR="00747EFA" w:rsidRPr="00624B6B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624B6B">
              <w:rPr>
                <w:szCs w:val="28"/>
              </w:rPr>
              <w:t>Юсьвинское</w:t>
            </w:r>
            <w:proofErr w:type="spellEnd"/>
            <w:r w:rsidRPr="00624B6B">
              <w:rPr>
                <w:szCs w:val="28"/>
              </w:rPr>
              <w:t xml:space="preserve"> </w:t>
            </w:r>
          </w:p>
        </w:tc>
        <w:tc>
          <w:tcPr>
            <w:tcW w:w="2007" w:type="pct"/>
          </w:tcPr>
          <w:p w:rsidR="00747EFA" w:rsidRDefault="006625BB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5" w:type="pct"/>
          </w:tcPr>
          <w:p w:rsidR="00747EFA" w:rsidRDefault="00747EFA" w:rsidP="00747E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68489F" w:rsidRPr="00DF2518" w:rsidRDefault="0068489F" w:rsidP="00856D1F">
      <w:pPr>
        <w:spacing w:line="300" w:lineRule="exact"/>
        <w:rPr>
          <w:b/>
          <w:szCs w:val="28"/>
        </w:rPr>
      </w:pPr>
    </w:p>
    <w:sectPr w:rsidR="0068489F" w:rsidRPr="00DF2518" w:rsidSect="00894494">
      <w:footerReference w:type="default" r:id="rId8"/>
      <w:pgSz w:w="11906" w:h="16838" w:code="9"/>
      <w:pgMar w:top="426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95" w:rsidRDefault="003E6C95">
      <w:r>
        <w:separator/>
      </w:r>
    </w:p>
  </w:endnote>
  <w:endnote w:type="continuationSeparator" w:id="0">
    <w:p w:rsidR="003E6C95" w:rsidRDefault="003E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23" w:rsidRDefault="002F0E23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95" w:rsidRDefault="003E6C95">
      <w:r>
        <w:separator/>
      </w:r>
    </w:p>
  </w:footnote>
  <w:footnote w:type="continuationSeparator" w:id="0">
    <w:p w:rsidR="003E6C95" w:rsidRDefault="003E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C02"/>
    <w:multiLevelType w:val="hybridMultilevel"/>
    <w:tmpl w:val="C01EEFDA"/>
    <w:lvl w:ilvl="0" w:tplc="B75250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5E"/>
    <w:rsid w:val="000518AE"/>
    <w:rsid w:val="00052C0B"/>
    <w:rsid w:val="00056B25"/>
    <w:rsid w:val="00067493"/>
    <w:rsid w:val="00083063"/>
    <w:rsid w:val="00084AB3"/>
    <w:rsid w:val="000929C5"/>
    <w:rsid w:val="00096BDA"/>
    <w:rsid w:val="00096C60"/>
    <w:rsid w:val="000A0DC1"/>
    <w:rsid w:val="000B015E"/>
    <w:rsid w:val="000B3429"/>
    <w:rsid w:val="000B5F24"/>
    <w:rsid w:val="000C2E1C"/>
    <w:rsid w:val="000D3744"/>
    <w:rsid w:val="000D4344"/>
    <w:rsid w:val="000E0EF7"/>
    <w:rsid w:val="000F315A"/>
    <w:rsid w:val="000F49BB"/>
    <w:rsid w:val="00100DC1"/>
    <w:rsid w:val="00102B83"/>
    <w:rsid w:val="001138C3"/>
    <w:rsid w:val="00115847"/>
    <w:rsid w:val="00116477"/>
    <w:rsid w:val="00121E94"/>
    <w:rsid w:val="00127020"/>
    <w:rsid w:val="00130694"/>
    <w:rsid w:val="00142BC6"/>
    <w:rsid w:val="0014336A"/>
    <w:rsid w:val="00172499"/>
    <w:rsid w:val="0017580F"/>
    <w:rsid w:val="00176069"/>
    <w:rsid w:val="00182266"/>
    <w:rsid w:val="00183BA3"/>
    <w:rsid w:val="00185EBB"/>
    <w:rsid w:val="00193E66"/>
    <w:rsid w:val="001A1D79"/>
    <w:rsid w:val="001C17C4"/>
    <w:rsid w:val="001C44E9"/>
    <w:rsid w:val="001D35E7"/>
    <w:rsid w:val="001D533C"/>
    <w:rsid w:val="001D6B54"/>
    <w:rsid w:val="001D79D9"/>
    <w:rsid w:val="001E04A1"/>
    <w:rsid w:val="001E2391"/>
    <w:rsid w:val="001F1833"/>
    <w:rsid w:val="0020066F"/>
    <w:rsid w:val="00212CC4"/>
    <w:rsid w:val="00216ADD"/>
    <w:rsid w:val="002227F3"/>
    <w:rsid w:val="00222E84"/>
    <w:rsid w:val="00245154"/>
    <w:rsid w:val="002475EA"/>
    <w:rsid w:val="00256694"/>
    <w:rsid w:val="00265D29"/>
    <w:rsid w:val="00280752"/>
    <w:rsid w:val="00283C60"/>
    <w:rsid w:val="0028555F"/>
    <w:rsid w:val="00287643"/>
    <w:rsid w:val="00287A36"/>
    <w:rsid w:val="002A315F"/>
    <w:rsid w:val="002A5161"/>
    <w:rsid w:val="002B0B37"/>
    <w:rsid w:val="002C0C00"/>
    <w:rsid w:val="002C1423"/>
    <w:rsid w:val="002D0116"/>
    <w:rsid w:val="002D3D5B"/>
    <w:rsid w:val="002E1F8F"/>
    <w:rsid w:val="002E287D"/>
    <w:rsid w:val="002E3189"/>
    <w:rsid w:val="002F034B"/>
    <w:rsid w:val="002F0E23"/>
    <w:rsid w:val="002F56FA"/>
    <w:rsid w:val="002F79A7"/>
    <w:rsid w:val="00306CAC"/>
    <w:rsid w:val="00312EAC"/>
    <w:rsid w:val="00315BA8"/>
    <w:rsid w:val="00320CAB"/>
    <w:rsid w:val="0032413C"/>
    <w:rsid w:val="0033016D"/>
    <w:rsid w:val="003318D0"/>
    <w:rsid w:val="00331B4E"/>
    <w:rsid w:val="00337FB9"/>
    <w:rsid w:val="0034108F"/>
    <w:rsid w:val="00343664"/>
    <w:rsid w:val="0035290F"/>
    <w:rsid w:val="00355115"/>
    <w:rsid w:val="003556ED"/>
    <w:rsid w:val="003571BA"/>
    <w:rsid w:val="0036575B"/>
    <w:rsid w:val="003665D9"/>
    <w:rsid w:val="00366E0F"/>
    <w:rsid w:val="003731F3"/>
    <w:rsid w:val="003818D6"/>
    <w:rsid w:val="003820C6"/>
    <w:rsid w:val="003849D0"/>
    <w:rsid w:val="003A3004"/>
    <w:rsid w:val="003A7F72"/>
    <w:rsid w:val="003B0107"/>
    <w:rsid w:val="003C104B"/>
    <w:rsid w:val="003C3406"/>
    <w:rsid w:val="003C3DC3"/>
    <w:rsid w:val="003C603F"/>
    <w:rsid w:val="003D6387"/>
    <w:rsid w:val="003E09FC"/>
    <w:rsid w:val="003E13CC"/>
    <w:rsid w:val="003E6C95"/>
    <w:rsid w:val="003F12ED"/>
    <w:rsid w:val="00411DE8"/>
    <w:rsid w:val="004128FD"/>
    <w:rsid w:val="00414689"/>
    <w:rsid w:val="00416781"/>
    <w:rsid w:val="004209F0"/>
    <w:rsid w:val="004252A9"/>
    <w:rsid w:val="00425AAA"/>
    <w:rsid w:val="00430EA5"/>
    <w:rsid w:val="00430ECF"/>
    <w:rsid w:val="004360B4"/>
    <w:rsid w:val="004417E9"/>
    <w:rsid w:val="00455489"/>
    <w:rsid w:val="004658DE"/>
    <w:rsid w:val="0047295C"/>
    <w:rsid w:val="004754DB"/>
    <w:rsid w:val="004821FE"/>
    <w:rsid w:val="00492E33"/>
    <w:rsid w:val="00495E1E"/>
    <w:rsid w:val="004A5780"/>
    <w:rsid w:val="004B181F"/>
    <w:rsid w:val="004C4DA3"/>
    <w:rsid w:val="004C5F8D"/>
    <w:rsid w:val="004D1C92"/>
    <w:rsid w:val="004E6F56"/>
    <w:rsid w:val="004F4ADE"/>
    <w:rsid w:val="004F634A"/>
    <w:rsid w:val="00524C7C"/>
    <w:rsid w:val="005253A1"/>
    <w:rsid w:val="005330B7"/>
    <w:rsid w:val="005455BA"/>
    <w:rsid w:val="00563CB6"/>
    <w:rsid w:val="005644ED"/>
    <w:rsid w:val="00571C72"/>
    <w:rsid w:val="00572088"/>
    <w:rsid w:val="0057706A"/>
    <w:rsid w:val="00584F03"/>
    <w:rsid w:val="00585327"/>
    <w:rsid w:val="00595C2D"/>
    <w:rsid w:val="005974DD"/>
    <w:rsid w:val="005A19C4"/>
    <w:rsid w:val="005B2C6F"/>
    <w:rsid w:val="005B4CB1"/>
    <w:rsid w:val="005B55AF"/>
    <w:rsid w:val="005B6CE1"/>
    <w:rsid w:val="005D33E2"/>
    <w:rsid w:val="005F7DC9"/>
    <w:rsid w:val="006016AD"/>
    <w:rsid w:val="00601814"/>
    <w:rsid w:val="00603890"/>
    <w:rsid w:val="00604DC0"/>
    <w:rsid w:val="00605414"/>
    <w:rsid w:val="00620363"/>
    <w:rsid w:val="00624B6B"/>
    <w:rsid w:val="0062641A"/>
    <w:rsid w:val="00640579"/>
    <w:rsid w:val="00647A60"/>
    <w:rsid w:val="00650B03"/>
    <w:rsid w:val="00655580"/>
    <w:rsid w:val="00656B98"/>
    <w:rsid w:val="006625BB"/>
    <w:rsid w:val="00666E22"/>
    <w:rsid w:val="006762A7"/>
    <w:rsid w:val="00683C33"/>
    <w:rsid w:val="0068489F"/>
    <w:rsid w:val="00687338"/>
    <w:rsid w:val="00693F93"/>
    <w:rsid w:val="006A06F4"/>
    <w:rsid w:val="006A3DCC"/>
    <w:rsid w:val="006A624E"/>
    <w:rsid w:val="006B0F0F"/>
    <w:rsid w:val="006B531F"/>
    <w:rsid w:val="006B642C"/>
    <w:rsid w:val="006B6893"/>
    <w:rsid w:val="006E56E8"/>
    <w:rsid w:val="007011AD"/>
    <w:rsid w:val="00710B17"/>
    <w:rsid w:val="00716C7E"/>
    <w:rsid w:val="007315F0"/>
    <w:rsid w:val="00734B9F"/>
    <w:rsid w:val="00747EFA"/>
    <w:rsid w:val="00753950"/>
    <w:rsid w:val="00757A64"/>
    <w:rsid w:val="00757D2F"/>
    <w:rsid w:val="00766886"/>
    <w:rsid w:val="00766893"/>
    <w:rsid w:val="007731B3"/>
    <w:rsid w:val="00776AF4"/>
    <w:rsid w:val="0079261A"/>
    <w:rsid w:val="00792EB6"/>
    <w:rsid w:val="00795343"/>
    <w:rsid w:val="007A1D22"/>
    <w:rsid w:val="007A4B68"/>
    <w:rsid w:val="007A5956"/>
    <w:rsid w:val="007B11E6"/>
    <w:rsid w:val="007B4CF6"/>
    <w:rsid w:val="007C169C"/>
    <w:rsid w:val="007C342D"/>
    <w:rsid w:val="007F6839"/>
    <w:rsid w:val="008008F0"/>
    <w:rsid w:val="00802646"/>
    <w:rsid w:val="00810E24"/>
    <w:rsid w:val="00811E51"/>
    <w:rsid w:val="00814343"/>
    <w:rsid w:val="00817589"/>
    <w:rsid w:val="008208DD"/>
    <w:rsid w:val="008253DF"/>
    <w:rsid w:val="008264CD"/>
    <w:rsid w:val="008270E7"/>
    <w:rsid w:val="008272C7"/>
    <w:rsid w:val="008310D5"/>
    <w:rsid w:val="00842224"/>
    <w:rsid w:val="008558F7"/>
    <w:rsid w:val="00856D1F"/>
    <w:rsid w:val="008779FC"/>
    <w:rsid w:val="00877BF1"/>
    <w:rsid w:val="00881C28"/>
    <w:rsid w:val="0089036C"/>
    <w:rsid w:val="00891524"/>
    <w:rsid w:val="00894494"/>
    <w:rsid w:val="0089454C"/>
    <w:rsid w:val="0089690D"/>
    <w:rsid w:val="008A3917"/>
    <w:rsid w:val="008A3D52"/>
    <w:rsid w:val="008A6E3D"/>
    <w:rsid w:val="008A7E0F"/>
    <w:rsid w:val="008B0C7B"/>
    <w:rsid w:val="008C6B66"/>
    <w:rsid w:val="008E631A"/>
    <w:rsid w:val="008F7191"/>
    <w:rsid w:val="008F7309"/>
    <w:rsid w:val="00905E14"/>
    <w:rsid w:val="0090682A"/>
    <w:rsid w:val="00934BB7"/>
    <w:rsid w:val="00942A62"/>
    <w:rsid w:val="00944135"/>
    <w:rsid w:val="00953FE3"/>
    <w:rsid w:val="00954D5F"/>
    <w:rsid w:val="00956172"/>
    <w:rsid w:val="009573B2"/>
    <w:rsid w:val="00963934"/>
    <w:rsid w:val="009666F1"/>
    <w:rsid w:val="00967EE0"/>
    <w:rsid w:val="00992F67"/>
    <w:rsid w:val="009A2D12"/>
    <w:rsid w:val="009A4789"/>
    <w:rsid w:val="009B15D5"/>
    <w:rsid w:val="009B449A"/>
    <w:rsid w:val="009D185E"/>
    <w:rsid w:val="009D30C1"/>
    <w:rsid w:val="009D4253"/>
    <w:rsid w:val="009D48E7"/>
    <w:rsid w:val="009D4BA3"/>
    <w:rsid w:val="009E7F35"/>
    <w:rsid w:val="009F0305"/>
    <w:rsid w:val="009F1886"/>
    <w:rsid w:val="009F4CFC"/>
    <w:rsid w:val="009F5873"/>
    <w:rsid w:val="009F5924"/>
    <w:rsid w:val="00A01FB8"/>
    <w:rsid w:val="00A066AE"/>
    <w:rsid w:val="00A24239"/>
    <w:rsid w:val="00A319E7"/>
    <w:rsid w:val="00A3221B"/>
    <w:rsid w:val="00A351F3"/>
    <w:rsid w:val="00A407AC"/>
    <w:rsid w:val="00A4275C"/>
    <w:rsid w:val="00A43A6B"/>
    <w:rsid w:val="00A504AB"/>
    <w:rsid w:val="00A50C16"/>
    <w:rsid w:val="00A52EF1"/>
    <w:rsid w:val="00A55FA7"/>
    <w:rsid w:val="00A626CF"/>
    <w:rsid w:val="00A67FAA"/>
    <w:rsid w:val="00A71AAE"/>
    <w:rsid w:val="00A75F37"/>
    <w:rsid w:val="00A8366F"/>
    <w:rsid w:val="00A956A0"/>
    <w:rsid w:val="00A97F29"/>
    <w:rsid w:val="00AA2D16"/>
    <w:rsid w:val="00AA4414"/>
    <w:rsid w:val="00AC4002"/>
    <w:rsid w:val="00AC6A60"/>
    <w:rsid w:val="00AD254A"/>
    <w:rsid w:val="00AD4234"/>
    <w:rsid w:val="00AE14A1"/>
    <w:rsid w:val="00AF3D11"/>
    <w:rsid w:val="00AF5FF0"/>
    <w:rsid w:val="00B00881"/>
    <w:rsid w:val="00B10CA3"/>
    <w:rsid w:val="00B22CF0"/>
    <w:rsid w:val="00B35F7C"/>
    <w:rsid w:val="00B36C27"/>
    <w:rsid w:val="00B4201A"/>
    <w:rsid w:val="00B4271E"/>
    <w:rsid w:val="00B4275C"/>
    <w:rsid w:val="00B50966"/>
    <w:rsid w:val="00B53900"/>
    <w:rsid w:val="00B74060"/>
    <w:rsid w:val="00B93688"/>
    <w:rsid w:val="00B97DBE"/>
    <w:rsid w:val="00BB3660"/>
    <w:rsid w:val="00BC61A7"/>
    <w:rsid w:val="00BE48A8"/>
    <w:rsid w:val="00BF014D"/>
    <w:rsid w:val="00C03961"/>
    <w:rsid w:val="00C13AFC"/>
    <w:rsid w:val="00C230DF"/>
    <w:rsid w:val="00C2795D"/>
    <w:rsid w:val="00C3362C"/>
    <w:rsid w:val="00C4157E"/>
    <w:rsid w:val="00C56268"/>
    <w:rsid w:val="00C65818"/>
    <w:rsid w:val="00C74E8F"/>
    <w:rsid w:val="00C757EA"/>
    <w:rsid w:val="00C80A28"/>
    <w:rsid w:val="00C90DDC"/>
    <w:rsid w:val="00C9450C"/>
    <w:rsid w:val="00CB6689"/>
    <w:rsid w:val="00CC4D54"/>
    <w:rsid w:val="00CD00D7"/>
    <w:rsid w:val="00CD1CD7"/>
    <w:rsid w:val="00CE3EEF"/>
    <w:rsid w:val="00CE4CF1"/>
    <w:rsid w:val="00D0128A"/>
    <w:rsid w:val="00D10E67"/>
    <w:rsid w:val="00D13C3B"/>
    <w:rsid w:val="00D232CF"/>
    <w:rsid w:val="00D25A4E"/>
    <w:rsid w:val="00D354E6"/>
    <w:rsid w:val="00D40E57"/>
    <w:rsid w:val="00D42AFA"/>
    <w:rsid w:val="00D52718"/>
    <w:rsid w:val="00D573BD"/>
    <w:rsid w:val="00D855FB"/>
    <w:rsid w:val="00DA3073"/>
    <w:rsid w:val="00DA6C14"/>
    <w:rsid w:val="00DA7BEB"/>
    <w:rsid w:val="00DC32CE"/>
    <w:rsid w:val="00DD5B0A"/>
    <w:rsid w:val="00DE4F93"/>
    <w:rsid w:val="00DF2518"/>
    <w:rsid w:val="00DF678E"/>
    <w:rsid w:val="00DF68A8"/>
    <w:rsid w:val="00E00508"/>
    <w:rsid w:val="00E34B4A"/>
    <w:rsid w:val="00E4254E"/>
    <w:rsid w:val="00E50A8D"/>
    <w:rsid w:val="00E55CB5"/>
    <w:rsid w:val="00E55D0C"/>
    <w:rsid w:val="00E56EBD"/>
    <w:rsid w:val="00E57F32"/>
    <w:rsid w:val="00E67262"/>
    <w:rsid w:val="00E72904"/>
    <w:rsid w:val="00E72FE7"/>
    <w:rsid w:val="00E739E5"/>
    <w:rsid w:val="00E74A32"/>
    <w:rsid w:val="00E7766A"/>
    <w:rsid w:val="00E801A1"/>
    <w:rsid w:val="00E82AAE"/>
    <w:rsid w:val="00E841AB"/>
    <w:rsid w:val="00E93ED9"/>
    <w:rsid w:val="00E95112"/>
    <w:rsid w:val="00E96F4C"/>
    <w:rsid w:val="00EC1063"/>
    <w:rsid w:val="00EC139E"/>
    <w:rsid w:val="00ED420B"/>
    <w:rsid w:val="00ED763F"/>
    <w:rsid w:val="00F05C14"/>
    <w:rsid w:val="00F06793"/>
    <w:rsid w:val="00F11C2F"/>
    <w:rsid w:val="00F143E5"/>
    <w:rsid w:val="00F23A0B"/>
    <w:rsid w:val="00F27A3A"/>
    <w:rsid w:val="00F3675D"/>
    <w:rsid w:val="00F36FE7"/>
    <w:rsid w:val="00F43326"/>
    <w:rsid w:val="00F46FE5"/>
    <w:rsid w:val="00F504DB"/>
    <w:rsid w:val="00F52D73"/>
    <w:rsid w:val="00F535EF"/>
    <w:rsid w:val="00F56DF3"/>
    <w:rsid w:val="00F57448"/>
    <w:rsid w:val="00F61A28"/>
    <w:rsid w:val="00F6378F"/>
    <w:rsid w:val="00F64AB2"/>
    <w:rsid w:val="00F7369E"/>
    <w:rsid w:val="00F93DD7"/>
    <w:rsid w:val="00FB6166"/>
    <w:rsid w:val="00FC585F"/>
    <w:rsid w:val="00FC77E6"/>
    <w:rsid w:val="00FE450E"/>
    <w:rsid w:val="00FE4E38"/>
    <w:rsid w:val="00FF371A"/>
    <w:rsid w:val="00FF4A9B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762C-C012-43A2-A290-5361AFB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suppressAutoHyphens/>
      <w:jc w:val="center"/>
    </w:pPr>
    <w:rPr>
      <w:sz w:val="28"/>
    </w:rPr>
  </w:style>
  <w:style w:type="paragraph" w:customStyle="1" w:styleId="a5">
    <w:name w:val="Заголовок к тексту"/>
    <w:basedOn w:val="a"/>
    <w:next w:val="a6"/>
    <w:pPr>
      <w:suppressAutoHyphens/>
      <w:spacing w:after="480" w:line="240" w:lineRule="exact"/>
    </w:pPr>
    <w:rPr>
      <w:b/>
      <w:sz w:val="28"/>
    </w:rPr>
  </w:style>
  <w:style w:type="paragraph" w:styleId="a6">
    <w:name w:val="Body Text"/>
    <w:basedOn w:val="a"/>
    <w:pPr>
      <w:spacing w:after="120"/>
    </w:pPr>
  </w:style>
  <w:style w:type="paragraph" w:customStyle="1" w:styleId="a7">
    <w:name w:val="Приложение"/>
    <w:basedOn w:val="a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Balloon Text"/>
    <w:basedOn w:val="a"/>
    <w:semiHidden/>
    <w:rsid w:val="0096393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F46FE5"/>
    <w:rPr>
      <w:sz w:val="28"/>
      <w:szCs w:val="24"/>
    </w:rPr>
  </w:style>
  <w:style w:type="character" w:styleId="aa">
    <w:name w:val="Hyperlink"/>
    <w:basedOn w:val="a0"/>
    <w:rsid w:val="00A8366F"/>
    <w:rPr>
      <w:color w:val="0563C1" w:themeColor="hyperlink"/>
      <w:u w:val="single"/>
    </w:rPr>
  </w:style>
  <w:style w:type="table" w:styleId="ab">
    <w:name w:val="Table Grid"/>
    <w:basedOn w:val="a1"/>
    <w:rsid w:val="0099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vahrusheva\Desktop\&#1054;&#1073;%20&#1091;&#1090;&#1074;&#1077;&#1088;&#1078;&#1076;&#1077;&#1085;&#1080;&#1080;%20&#1087;&#1088;&#1086;&#1077;&#1082;&#1090;&#1085;&#1086;&#1081;%20&#1076;&#1086;&#1082;&#1091;&#1084;&#1077;&#1085;&#1090;&#1072;&#1094;&#1080;&#1080;%20&#1083;&#1077;&#1089;&#1085;&#1086;&#1075;&#1086;%20&#1091;&#1095;&#1072;&#1089;&#109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C786-0621-430C-BB25-2FBB0C6B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проектной документации лесного участка</Template>
  <TotalTime>1057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XXXXX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subject/>
  <dc:creator>Вахрушева Лидия Михайловна</dc:creator>
  <cp:keywords/>
  <dc:description/>
  <cp:lastModifiedBy>Зотов Андрей Александрович</cp:lastModifiedBy>
  <cp:revision>30</cp:revision>
  <cp:lastPrinted>2021-06-03T11:58:00Z</cp:lastPrinted>
  <dcterms:created xsi:type="dcterms:W3CDTF">2021-06-17T09:52:00Z</dcterms:created>
  <dcterms:modified xsi:type="dcterms:W3CDTF">2021-11-11T08:31:00Z</dcterms:modified>
</cp:coreProperties>
</file>