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D7" w:rsidRPr="00134BCE" w:rsidRDefault="0034318D" w:rsidP="00134BCE">
      <w:pPr>
        <w:pStyle w:val="a3"/>
        <w:rPr>
          <w:highlight w:val="yellow"/>
        </w:rPr>
      </w:pPr>
      <w:bookmarkStart w:id="0" w:name="_GoBack"/>
      <w:bookmarkEnd w:id="0"/>
      <w:r w:rsidRPr="006E326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1228090</wp:posOffset>
                </wp:positionH>
                <wp:positionV relativeFrom="page">
                  <wp:posOffset>2780665</wp:posOffset>
                </wp:positionV>
                <wp:extent cx="875665" cy="183515"/>
                <wp:effectExtent l="0" t="0" r="635" b="6985"/>
                <wp:wrapNone/>
                <wp:docPr id="6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4F5" w:rsidRPr="00AD1FED" w:rsidRDefault="00DC14F5" w:rsidP="00DC14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96.7pt;margin-top:218.95pt;width:68.95pt;height:14.4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" filled="f" stroked="f">
                <v:textbox inset="0,0,0,0">
                  <w:txbxContent>
                    <w:p w:rsidR="00DC14F5" w:rsidRPr="00AD1FED" w:rsidRDefault="00DC14F5" w:rsidP="00DC14F5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E326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9832340</wp:posOffset>
                </wp:positionV>
                <wp:extent cx="3383915" cy="374650"/>
                <wp:effectExtent l="0" t="0" r="698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4F" w:rsidRPr="00BA134F" w:rsidRDefault="00BA134F" w:rsidP="00BA134F">
                            <w:pPr>
                              <w:pStyle w:val="a5"/>
                              <w:ind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0.9pt;margin-top:774.2pt;width:266.45pt;height:29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Lj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" o:allowincell="f" filled="f" stroked="f">
                <v:textbox inset="0,0,0,0">
                  <w:txbxContent>
                    <w:p w:rsidR="00BA134F" w:rsidRPr="00BA134F" w:rsidRDefault="00BA134F" w:rsidP="00BA134F">
                      <w:pPr>
                        <w:pStyle w:val="a5"/>
                        <w:ind w:firstLine="0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6E326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 wp14:anchorId="6AAE946A" wp14:editId="46809421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3383915" cy="374650"/>
                <wp:effectExtent l="0" t="0" r="698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AD7" w:rsidRPr="00BA134F" w:rsidRDefault="00381AD7" w:rsidP="00381AD7">
                            <w:pPr>
                              <w:pStyle w:val="a5"/>
                              <w:ind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0A524" id="_x0000_s1029" type="#_x0000_t202" style="position:absolute;left:0;text-align:left;margin-left:0;margin-top:0;width:266.45pt;height:29.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wjswIAALAFAAAOAAAAZHJzL2Uyb0RvYy54bWysVG1vmzAQ/j5p/8HydwoEkg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" o:allowincell="f" filled="f" stroked="f">
                <v:textbox inset="0,0,0,0">
                  <w:txbxContent>
                    <w:p w:rsidR="00381AD7" w:rsidRPr="00BA134F" w:rsidRDefault="00381AD7" w:rsidP="00381AD7">
                      <w:pPr>
                        <w:pStyle w:val="a5"/>
                        <w:ind w:firstLine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0C57AF" w:rsidRPr="006E326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BF85DD" wp14:editId="477F3AE3">
                <wp:simplePos x="0" y="0"/>
                <wp:positionH relativeFrom="margin">
                  <wp:align>left</wp:align>
                </wp:positionH>
                <wp:positionV relativeFrom="page">
                  <wp:posOffset>2250631</wp:posOffset>
                </wp:positionV>
                <wp:extent cx="1324610" cy="182880"/>
                <wp:effectExtent l="0" t="0" r="889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AD7" w:rsidRPr="00BA134F" w:rsidRDefault="00381AD7" w:rsidP="000C57A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DOCPROPERTY  reg_date  \* MERGEFORMAT </w:instrTex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F2557" id="Text Box 4" o:spid="_x0000_s1030" type="#_x0000_t202" style="position:absolute;margin-left:0;margin-top:177.2pt;width:104.3pt;height:14.4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4Irw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" filled="f" stroked="f">
                <v:textbox inset="0,0,0,0">
                  <w:txbxContent>
                    <w:p w:rsidR="00381AD7" w:rsidRPr="00BA134F" w:rsidRDefault="00381AD7" w:rsidP="000C57A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fldChar w:fldCharType="begin"/>
                      </w:r>
                      <w:r>
                        <w:rPr>
                          <w:sz w:val="28"/>
                        </w:rPr>
                        <w:instrText xml:space="preserve"> DOCPROPERTY  reg_date  \* MERGEFORMAT </w:instrText>
                      </w:r>
                      <w:r>
                        <w:rPr>
                          <w:sz w:val="28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C57AF" w:rsidRPr="006E326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2FADE" wp14:editId="485EFFC6">
                <wp:simplePos x="0" y="0"/>
                <wp:positionH relativeFrom="page">
                  <wp:posOffset>2219523</wp:posOffset>
                </wp:positionH>
                <wp:positionV relativeFrom="page">
                  <wp:posOffset>2251090</wp:posOffset>
                </wp:positionV>
                <wp:extent cx="2089150" cy="182880"/>
                <wp:effectExtent l="0" t="0" r="6350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AD7" w:rsidRPr="00BA134F" w:rsidRDefault="00381AD7" w:rsidP="000C57A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FD614" id="Text Box 5" o:spid="_x0000_s1031" type="#_x0000_t202" style="position:absolute;margin-left:174.75pt;margin-top:177.25pt;width:164.5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fisAIAALA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" filled="f" stroked="f">
                <v:textbox inset="0,0,0,0">
                  <w:txbxContent>
                    <w:p w:rsidR="00381AD7" w:rsidRPr="00BA134F" w:rsidRDefault="00381AD7" w:rsidP="000C57A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57AF" w:rsidRPr="006E326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8722C5" wp14:editId="7E4DE995">
                <wp:simplePos x="0" y="0"/>
                <wp:positionH relativeFrom="page">
                  <wp:posOffset>2333309</wp:posOffset>
                </wp:positionH>
                <wp:positionV relativeFrom="page">
                  <wp:posOffset>2515675</wp:posOffset>
                </wp:positionV>
                <wp:extent cx="1194435" cy="183515"/>
                <wp:effectExtent l="0" t="0" r="5715" b="698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4F5" w:rsidRPr="00D87E83" w:rsidRDefault="00DC14F5" w:rsidP="000C57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642DF" id="Поле 8" o:spid="_x0000_s1032" type="#_x0000_t202" style="position:absolute;margin-left:183.75pt;margin-top:198.1pt;width:94.05pt;height:14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" filled="f" stroked="f">
                <v:textbox inset="0,0,0,0">
                  <w:txbxContent>
                    <w:p w:rsidR="00DC14F5" w:rsidRPr="00D87E83" w:rsidRDefault="00DC14F5" w:rsidP="000C57AF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57AF" w:rsidRPr="006E326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06E973" wp14:editId="3A369F0B">
                <wp:simplePos x="0" y="0"/>
                <wp:positionH relativeFrom="page">
                  <wp:posOffset>1239310</wp:posOffset>
                </wp:positionH>
                <wp:positionV relativeFrom="page">
                  <wp:posOffset>2526260</wp:posOffset>
                </wp:positionV>
                <wp:extent cx="875665" cy="183515"/>
                <wp:effectExtent l="0" t="0" r="635" b="698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AD7" w:rsidRPr="00AD1FED" w:rsidRDefault="00381AD7" w:rsidP="000C57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DF885" id="_x0000_s1033" type="#_x0000_t202" style="position:absolute;margin-left:97.6pt;margin-top:198.9pt;width:68.95pt;height:14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" filled="f" stroked="f">
                <v:textbox inset="0,0,0,0">
                  <w:txbxContent>
                    <w:p w:rsidR="00381AD7" w:rsidRPr="00AD1FED" w:rsidRDefault="00381AD7" w:rsidP="000C57AF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93E1B" w:rsidRPr="00C47423" w:rsidRDefault="00393E1B" w:rsidP="00393E1B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Pr="00C47423">
        <w:rPr>
          <w:sz w:val="28"/>
          <w:szCs w:val="28"/>
        </w:rPr>
        <w:t xml:space="preserve"> к письму </w:t>
      </w:r>
    </w:p>
    <w:p w:rsidR="00393E1B" w:rsidRPr="00C47423" w:rsidRDefault="00393E1B" w:rsidP="00393E1B">
      <w:pPr>
        <w:tabs>
          <w:tab w:val="left" w:pos="1475"/>
        </w:tabs>
        <w:spacing w:line="240" w:lineRule="exact"/>
        <w:ind w:firstLine="720"/>
        <w:jc w:val="right"/>
        <w:rPr>
          <w:sz w:val="28"/>
          <w:szCs w:val="28"/>
        </w:rPr>
      </w:pPr>
      <w:r w:rsidRPr="00C47423">
        <w:rPr>
          <w:sz w:val="28"/>
          <w:szCs w:val="28"/>
        </w:rPr>
        <w:t xml:space="preserve">Министерства по туризму </w:t>
      </w:r>
    </w:p>
    <w:p w:rsidR="00393E1B" w:rsidRPr="00C47423" w:rsidRDefault="00393E1B" w:rsidP="00393E1B">
      <w:pPr>
        <w:tabs>
          <w:tab w:val="left" w:pos="1475"/>
        </w:tabs>
        <w:spacing w:line="240" w:lineRule="exact"/>
        <w:ind w:firstLine="720"/>
        <w:jc w:val="right"/>
        <w:rPr>
          <w:sz w:val="28"/>
          <w:szCs w:val="28"/>
        </w:rPr>
      </w:pPr>
      <w:proofErr w:type="gramStart"/>
      <w:r w:rsidRPr="00C47423">
        <w:rPr>
          <w:sz w:val="28"/>
          <w:szCs w:val="28"/>
        </w:rPr>
        <w:t>и</w:t>
      </w:r>
      <w:proofErr w:type="gramEnd"/>
      <w:r w:rsidRPr="00C47423">
        <w:rPr>
          <w:sz w:val="28"/>
          <w:szCs w:val="28"/>
        </w:rPr>
        <w:t xml:space="preserve"> молодежной политике </w:t>
      </w:r>
    </w:p>
    <w:p w:rsidR="00393E1B" w:rsidRDefault="00393E1B" w:rsidP="00393E1B">
      <w:pPr>
        <w:tabs>
          <w:tab w:val="left" w:pos="1475"/>
        </w:tabs>
        <w:spacing w:line="240" w:lineRule="exact"/>
        <w:ind w:firstLine="720"/>
        <w:jc w:val="right"/>
        <w:rPr>
          <w:b/>
          <w:sz w:val="28"/>
          <w:szCs w:val="28"/>
        </w:rPr>
      </w:pPr>
      <w:r w:rsidRPr="00C47423">
        <w:rPr>
          <w:sz w:val="28"/>
          <w:szCs w:val="28"/>
        </w:rPr>
        <w:t>Пермского края</w:t>
      </w:r>
    </w:p>
    <w:p w:rsidR="00393E1B" w:rsidRDefault="00393E1B" w:rsidP="00393E1B">
      <w:pPr>
        <w:tabs>
          <w:tab w:val="left" w:pos="1475"/>
        </w:tabs>
        <w:spacing w:line="360" w:lineRule="exact"/>
        <w:jc w:val="center"/>
        <w:rPr>
          <w:b/>
          <w:sz w:val="28"/>
          <w:szCs w:val="28"/>
        </w:rPr>
      </w:pPr>
    </w:p>
    <w:p w:rsidR="00393E1B" w:rsidRDefault="00393E1B" w:rsidP="00393E1B">
      <w:pPr>
        <w:tabs>
          <w:tab w:val="left" w:pos="1475"/>
        </w:tabs>
        <w:spacing w:line="360" w:lineRule="exact"/>
        <w:jc w:val="center"/>
        <w:rPr>
          <w:b/>
          <w:sz w:val="28"/>
          <w:szCs w:val="28"/>
        </w:rPr>
      </w:pPr>
      <w:r w:rsidRPr="001C54FD">
        <w:rPr>
          <w:b/>
          <w:sz w:val="28"/>
          <w:szCs w:val="28"/>
        </w:rPr>
        <w:t>Направления грантовой поддержки в рамках национального проекта «Туризм и индустрия гостеприимства», 2023 год</w:t>
      </w:r>
    </w:p>
    <w:p w:rsidR="00393E1B" w:rsidRPr="001C54FD" w:rsidRDefault="00393E1B" w:rsidP="00393E1B">
      <w:pPr>
        <w:tabs>
          <w:tab w:val="left" w:pos="1475"/>
        </w:tabs>
        <w:spacing w:line="360" w:lineRule="exact"/>
        <w:jc w:val="center"/>
        <w:rPr>
          <w:b/>
          <w:sz w:val="28"/>
          <w:szCs w:val="28"/>
        </w:rPr>
      </w:pPr>
    </w:p>
    <w:tbl>
      <w:tblPr>
        <w:tblStyle w:val="aa"/>
        <w:tblW w:w="144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4"/>
        <w:gridCol w:w="1946"/>
        <w:gridCol w:w="1446"/>
        <w:gridCol w:w="7059"/>
        <w:gridCol w:w="1843"/>
        <w:gridCol w:w="1701"/>
      </w:tblGrid>
      <w:tr w:rsidR="00393E1B" w:rsidRPr="00406A1B" w:rsidTr="00880252">
        <w:tc>
          <w:tcPr>
            <w:tcW w:w="464" w:type="dxa"/>
          </w:tcPr>
          <w:p w:rsidR="00393E1B" w:rsidRDefault="00393E1B" w:rsidP="00880252">
            <w:pPr>
              <w:tabs>
                <w:tab w:val="left" w:pos="1475"/>
              </w:tabs>
              <w:spacing w:line="220" w:lineRule="exact"/>
            </w:pPr>
            <w:r w:rsidRPr="00406A1B">
              <w:rPr>
                <w:sz w:val="16"/>
                <w:szCs w:val="16"/>
              </w:rPr>
              <w:t>№ п</w:t>
            </w:r>
            <w:r w:rsidRPr="005C641C">
              <w:rPr>
                <w:sz w:val="16"/>
                <w:szCs w:val="16"/>
              </w:rPr>
              <w:t>/</w:t>
            </w:r>
            <w:r w:rsidRPr="00406A1B">
              <w:rPr>
                <w:sz w:val="16"/>
                <w:szCs w:val="16"/>
              </w:rPr>
              <w:t>п</w:t>
            </w:r>
          </w:p>
          <w:p w:rsidR="00393E1B" w:rsidRPr="00406A1B" w:rsidRDefault="00393E1B" w:rsidP="00880252">
            <w:pPr>
              <w:tabs>
                <w:tab w:val="left" w:pos="1475"/>
              </w:tabs>
              <w:spacing w:line="360" w:lineRule="exact"/>
              <w:rPr>
                <w:sz w:val="16"/>
                <w:szCs w:val="16"/>
              </w:rPr>
            </w:pPr>
          </w:p>
        </w:tc>
        <w:tc>
          <w:tcPr>
            <w:tcW w:w="1946" w:type="dxa"/>
          </w:tcPr>
          <w:p w:rsidR="00393E1B" w:rsidRPr="00406A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 w:rsidRPr="00406A1B">
              <w:rPr>
                <w:sz w:val="16"/>
                <w:szCs w:val="16"/>
              </w:rPr>
              <w:t>Направления государственной поддержки</w:t>
            </w:r>
          </w:p>
        </w:tc>
        <w:tc>
          <w:tcPr>
            <w:tcW w:w="1446" w:type="dxa"/>
          </w:tcPr>
          <w:p w:rsidR="00393E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Получатели</w:t>
            </w:r>
          </w:p>
        </w:tc>
        <w:tc>
          <w:tcPr>
            <w:tcW w:w="7059" w:type="dxa"/>
          </w:tcPr>
          <w:p w:rsidR="00393E1B" w:rsidRPr="00406A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 w:rsidRPr="00406A1B">
              <w:rPr>
                <w:sz w:val="16"/>
                <w:szCs w:val="16"/>
              </w:rPr>
              <w:t>Направления расходования</w:t>
            </w:r>
            <w:r>
              <w:rPr>
                <w:sz w:val="16"/>
                <w:szCs w:val="16"/>
              </w:rPr>
              <w:t xml:space="preserve"> средств</w:t>
            </w:r>
          </w:p>
        </w:tc>
        <w:tc>
          <w:tcPr>
            <w:tcW w:w="1843" w:type="dxa"/>
          </w:tcPr>
          <w:p w:rsidR="00393E1B" w:rsidRDefault="00393E1B" w:rsidP="00880252">
            <w:pPr>
              <w:tabs>
                <w:tab w:val="left" w:pos="1475"/>
              </w:tabs>
              <w:spacing w:line="220" w:lineRule="exact"/>
            </w:pPr>
            <w:r>
              <w:rPr>
                <w:sz w:val="16"/>
                <w:szCs w:val="16"/>
              </w:rPr>
              <w:t>Максимальная сумма гранта</w:t>
            </w:r>
          </w:p>
          <w:p w:rsidR="00393E1B" w:rsidRPr="00406A1B" w:rsidRDefault="00393E1B" w:rsidP="00880252">
            <w:pPr>
              <w:tabs>
                <w:tab w:val="left" w:pos="1475"/>
              </w:tabs>
              <w:spacing w:line="36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93E1B" w:rsidRPr="00406A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средств на софинансирование</w:t>
            </w:r>
          </w:p>
        </w:tc>
      </w:tr>
      <w:tr w:rsidR="00393E1B" w:rsidRPr="00406A1B" w:rsidTr="00880252">
        <w:trPr>
          <w:trHeight w:val="161"/>
        </w:trPr>
        <w:tc>
          <w:tcPr>
            <w:tcW w:w="464" w:type="dxa"/>
          </w:tcPr>
          <w:p w:rsidR="00393E1B" w:rsidRPr="00406A1B" w:rsidRDefault="00393E1B" w:rsidP="00880252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 w:rsidRPr="00406A1B">
              <w:rPr>
                <w:sz w:val="16"/>
                <w:szCs w:val="16"/>
              </w:rPr>
              <w:t>1</w:t>
            </w:r>
          </w:p>
        </w:tc>
        <w:tc>
          <w:tcPr>
            <w:tcW w:w="1946" w:type="dxa"/>
          </w:tcPr>
          <w:p w:rsidR="00393E1B" w:rsidRPr="00406A1B" w:rsidRDefault="00393E1B" w:rsidP="00880252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 w:rsidRPr="00406A1B">
              <w:rPr>
                <w:sz w:val="16"/>
                <w:szCs w:val="16"/>
              </w:rPr>
              <w:t>2</w:t>
            </w:r>
          </w:p>
        </w:tc>
        <w:tc>
          <w:tcPr>
            <w:tcW w:w="1446" w:type="dxa"/>
          </w:tcPr>
          <w:p w:rsidR="00393E1B" w:rsidRPr="00406A1B" w:rsidRDefault="00393E1B" w:rsidP="00880252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59" w:type="dxa"/>
          </w:tcPr>
          <w:p w:rsidR="00393E1B" w:rsidRPr="00406A1B" w:rsidRDefault="00393E1B" w:rsidP="00880252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393E1B" w:rsidRPr="00406A1B" w:rsidRDefault="00393E1B" w:rsidP="00880252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393E1B" w:rsidRPr="00406A1B" w:rsidRDefault="00393E1B" w:rsidP="00880252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393E1B" w:rsidRPr="00406A1B" w:rsidTr="00880252">
        <w:tc>
          <w:tcPr>
            <w:tcW w:w="464" w:type="dxa"/>
          </w:tcPr>
          <w:p w:rsidR="00393E1B" w:rsidRPr="00406A1B" w:rsidRDefault="00393E1B" w:rsidP="00880252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6" w:type="dxa"/>
          </w:tcPr>
          <w:p w:rsidR="00393E1B" w:rsidRPr="00044B6A" w:rsidRDefault="00393E1B" w:rsidP="00880252">
            <w:pPr>
              <w:tabs>
                <w:tab w:val="left" w:pos="1475"/>
              </w:tabs>
              <w:spacing w:line="220" w:lineRule="exact"/>
            </w:pPr>
            <w:r>
              <w:rPr>
                <w:sz w:val="16"/>
                <w:szCs w:val="16"/>
              </w:rPr>
              <w:t>Государственная поддержка реализации общественных инициатив, направленных на развитие туристической инфраструктуры</w:t>
            </w:r>
          </w:p>
        </w:tc>
        <w:tc>
          <w:tcPr>
            <w:tcW w:w="1446" w:type="dxa"/>
          </w:tcPr>
          <w:p w:rsidR="00393E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 и ИП</w:t>
            </w:r>
          </w:p>
        </w:tc>
        <w:tc>
          <w:tcPr>
            <w:tcW w:w="7059" w:type="dxa"/>
          </w:tcPr>
          <w:p w:rsidR="00393E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Создание и (или) развитие пляжей на берегах рек, озер, водохранилищ или иных водных объектов,</w:t>
            </w:r>
          </w:p>
          <w:p w:rsidR="00393E1B" w:rsidRDefault="00393E1B" w:rsidP="00880252">
            <w:pPr>
              <w:pStyle w:val="ab"/>
              <w:spacing w:after="0" w:line="220" w:lineRule="exact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auto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том числе:</w:t>
            </w:r>
          </w:p>
          <w:p w:rsidR="00393E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>) обустройство пляжа в соответствии с ГОСТ Р 55698-2013 «Туристские услуги. Услуги пляжей. Общие требования», за исключением берегозащитных, противооползневых и других защитных мероприятий, а также мероприятий по очистке дна акватории;</w:t>
            </w:r>
          </w:p>
          <w:p w:rsidR="00393E1B" w:rsidRPr="00C257E6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 xml:space="preserve">) </w:t>
            </w:r>
            <w:r w:rsidRPr="00C257E6">
              <w:rPr>
                <w:sz w:val="16"/>
                <w:szCs w:val="16"/>
              </w:rPr>
              <w:t>приобретение оборудования, в том числе снаряжения, инвентаря, экипировки, товаров для отдыха, предназначенного для обеспечения туристской деятельности и расширения доступности для лиц с ограниченными возможностями здоровья;</w:t>
            </w:r>
          </w:p>
          <w:p w:rsidR="00393E1B" w:rsidRPr="00C257E6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proofErr w:type="gramStart"/>
            <w:r w:rsidRPr="00C257E6">
              <w:rPr>
                <w:sz w:val="16"/>
                <w:szCs w:val="16"/>
              </w:rPr>
              <w:t>в</w:t>
            </w:r>
            <w:proofErr w:type="gramEnd"/>
            <w:r w:rsidRPr="00C257E6">
              <w:rPr>
                <w:sz w:val="16"/>
                <w:szCs w:val="16"/>
              </w:rPr>
              <w:t>) обустройство детских и спортивных зон отдыха;</w:t>
            </w:r>
          </w:p>
          <w:p w:rsidR="00393E1B" w:rsidRPr="00406A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proofErr w:type="gramStart"/>
            <w:r w:rsidRPr="00C257E6">
              <w:rPr>
                <w:sz w:val="16"/>
                <w:szCs w:val="16"/>
              </w:rPr>
              <w:t>г</w:t>
            </w:r>
            <w:proofErr w:type="gramEnd"/>
            <w:r w:rsidRPr="00C257E6">
              <w:rPr>
                <w:sz w:val="16"/>
                <w:szCs w:val="16"/>
              </w:rPr>
              <w:t>) создание пунктов общественного питания (некапитальное строительство)</w:t>
            </w:r>
          </w:p>
        </w:tc>
        <w:tc>
          <w:tcPr>
            <w:tcW w:w="1843" w:type="dxa"/>
          </w:tcPr>
          <w:p w:rsidR="00393E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4201F">
              <w:rPr>
                <w:sz w:val="16"/>
                <w:szCs w:val="16"/>
              </w:rPr>
              <w:t xml:space="preserve">10 526,3 </w:t>
            </w:r>
            <w:r>
              <w:rPr>
                <w:sz w:val="16"/>
                <w:szCs w:val="16"/>
              </w:rPr>
              <w:t>тыс. руб.;</w:t>
            </w:r>
          </w:p>
          <w:p w:rsidR="00393E1B" w:rsidRPr="00406A1B" w:rsidRDefault="00393E1B" w:rsidP="00A57DBE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93E1B" w:rsidRPr="00027F11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proofErr w:type="gramStart"/>
            <w:r w:rsidRPr="00E03E6B">
              <w:rPr>
                <w:sz w:val="16"/>
                <w:szCs w:val="16"/>
              </w:rPr>
              <w:t>не</w:t>
            </w:r>
            <w:proofErr w:type="gramEnd"/>
            <w:r w:rsidRPr="00E03E6B">
              <w:rPr>
                <w:sz w:val="16"/>
                <w:szCs w:val="16"/>
              </w:rPr>
              <w:t xml:space="preserve"> менее 50 % от суммы гранта</w:t>
            </w:r>
          </w:p>
          <w:p w:rsidR="00393E1B" w:rsidRPr="00406A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</w:tc>
      </w:tr>
      <w:tr w:rsidR="00393E1B" w:rsidRPr="00406A1B" w:rsidTr="00880252">
        <w:tc>
          <w:tcPr>
            <w:tcW w:w="464" w:type="dxa"/>
          </w:tcPr>
          <w:p w:rsidR="00393E1B" w:rsidRDefault="00393E1B" w:rsidP="00880252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46" w:type="dxa"/>
          </w:tcPr>
          <w:p w:rsidR="00393E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поддержка общественных инициатив на создание модульных некапитальных средств размещения (кемпингов и автокемпингов)</w:t>
            </w:r>
          </w:p>
        </w:tc>
        <w:tc>
          <w:tcPr>
            <w:tcW w:w="1446" w:type="dxa"/>
          </w:tcPr>
          <w:p w:rsidR="00393E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 и ИП</w:t>
            </w:r>
          </w:p>
        </w:tc>
        <w:tc>
          <w:tcPr>
            <w:tcW w:w="7059" w:type="dxa"/>
          </w:tcPr>
          <w:p w:rsidR="00393E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 Создание модульных некапитальных средств размещения, объектов кемпинг-размещения, </w:t>
            </w:r>
            <w:proofErr w:type="spellStart"/>
            <w:r>
              <w:rPr>
                <w:sz w:val="16"/>
                <w:szCs w:val="16"/>
              </w:rPr>
              <w:t>кемпстоянок</w:t>
            </w:r>
            <w:proofErr w:type="spellEnd"/>
            <w:r>
              <w:rPr>
                <w:sz w:val="16"/>
                <w:szCs w:val="16"/>
              </w:rPr>
              <w:t>, а также на приобретение кемпинговых палаток и других видов оборудования, используемого для организации пребывания (ночлега), обустройство жилой и рекреационной зон, оборудование санитарных узлов (мест общего пользования), обеспечение доступа для лиц с ограниченными возможностями здоровья, создание системы визуальной информации и навигации</w:t>
            </w:r>
          </w:p>
          <w:p w:rsidR="00393E1B" w:rsidRPr="00D815E0" w:rsidRDefault="00393E1B" w:rsidP="00880252">
            <w:pPr>
              <w:rPr>
                <w:sz w:val="16"/>
                <w:szCs w:val="16"/>
              </w:rPr>
            </w:pPr>
          </w:p>
          <w:p w:rsidR="00393E1B" w:rsidRDefault="00393E1B" w:rsidP="00880252">
            <w:pPr>
              <w:rPr>
                <w:sz w:val="16"/>
                <w:szCs w:val="16"/>
              </w:rPr>
            </w:pPr>
          </w:p>
          <w:p w:rsidR="00393E1B" w:rsidRPr="00D815E0" w:rsidRDefault="00393E1B" w:rsidP="0088025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93E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4 894,7 тыс. руб.</w:t>
            </w:r>
          </w:p>
        </w:tc>
        <w:tc>
          <w:tcPr>
            <w:tcW w:w="1701" w:type="dxa"/>
          </w:tcPr>
          <w:p w:rsidR="00393E1B" w:rsidRPr="00027F11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proofErr w:type="gramStart"/>
            <w:r w:rsidRPr="00E03E6B">
              <w:rPr>
                <w:sz w:val="16"/>
                <w:szCs w:val="16"/>
              </w:rPr>
              <w:t>не</w:t>
            </w:r>
            <w:proofErr w:type="gramEnd"/>
            <w:r w:rsidRPr="00E03E6B">
              <w:rPr>
                <w:sz w:val="16"/>
                <w:szCs w:val="16"/>
              </w:rPr>
              <w:t xml:space="preserve"> менее 50 % от суммы гранта</w:t>
            </w:r>
          </w:p>
          <w:p w:rsidR="00393E1B" w:rsidRPr="00BE24FC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</w:tc>
      </w:tr>
      <w:tr w:rsidR="00393E1B" w:rsidRPr="00406A1B" w:rsidTr="00880252">
        <w:tc>
          <w:tcPr>
            <w:tcW w:w="464" w:type="dxa"/>
          </w:tcPr>
          <w:p w:rsidR="00393E1B" w:rsidRDefault="00393E1B" w:rsidP="00880252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46" w:type="dxa"/>
          </w:tcPr>
          <w:p w:rsidR="00393E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поддержка развития инфраструктуры туризма</w:t>
            </w:r>
          </w:p>
        </w:tc>
        <w:tc>
          <w:tcPr>
            <w:tcW w:w="1446" w:type="dxa"/>
          </w:tcPr>
          <w:p w:rsidR="00393E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 и ИП</w:t>
            </w:r>
          </w:p>
        </w:tc>
        <w:tc>
          <w:tcPr>
            <w:tcW w:w="7059" w:type="dxa"/>
          </w:tcPr>
          <w:p w:rsidR="00393E1B" w:rsidRPr="00D26115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П</w:t>
            </w:r>
            <w:r w:rsidRPr="00D26115">
              <w:rPr>
                <w:sz w:val="16"/>
                <w:szCs w:val="16"/>
              </w:rPr>
              <w:t xml:space="preserve">риобретение туристского оборудования, в том числе используемого в целях обеспечения эксплуатации туристских объектов, объектов туристского показа, приобретение оборудования для туристских информационных центров, пунктов проката, включая детские комплексы (за исключением средств передвижения, требующих прохождения процедуры регистрации в территориальных органах ГИБДД, </w:t>
            </w:r>
            <w:proofErr w:type="spellStart"/>
            <w:r w:rsidRPr="00D26115">
              <w:rPr>
                <w:sz w:val="16"/>
                <w:szCs w:val="16"/>
              </w:rPr>
              <w:t>Гостехнадзора</w:t>
            </w:r>
            <w:proofErr w:type="spellEnd"/>
            <w:r w:rsidRPr="00D26115">
              <w:rPr>
                <w:sz w:val="16"/>
                <w:szCs w:val="16"/>
              </w:rPr>
              <w:t>, МЧС России);</w:t>
            </w:r>
          </w:p>
          <w:p w:rsidR="00393E1B" w:rsidRPr="00D26115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2) О</w:t>
            </w:r>
            <w:r w:rsidRPr="00D26115">
              <w:rPr>
                <w:sz w:val="16"/>
                <w:szCs w:val="16"/>
              </w:rPr>
              <w:t xml:space="preserve">рганизация круглогодичного функционирования и расширение доступности плавательных бассейнов (в том числе приобретение систем подогрева, теплообменных устройств, а также приобретение мобильных погружных устройств для лиц с ограниченными возможностями здоровья) (за исключением строительства плавательных бассейнов);  </w:t>
            </w:r>
          </w:p>
          <w:p w:rsidR="00393E1B" w:rsidRPr="00D26115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 Р</w:t>
            </w:r>
            <w:r w:rsidRPr="00D26115">
              <w:rPr>
                <w:sz w:val="16"/>
                <w:szCs w:val="16"/>
              </w:rPr>
              <w:t>азработка новых туристских маршрутов (включая маркировку, навигацию, обеспечение безопасности, организацию выделенных зон отдыха);</w:t>
            </w:r>
          </w:p>
          <w:p w:rsidR="00393E1B" w:rsidRPr="00D26115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С</w:t>
            </w:r>
            <w:r w:rsidRPr="00D26115">
              <w:rPr>
                <w:sz w:val="16"/>
                <w:szCs w:val="16"/>
              </w:rPr>
              <w:t>оздание электронных путеводителей по туристским маршрутам, в том числе мобильных приложений и аудиогидов;</w:t>
            </w:r>
          </w:p>
          <w:p w:rsidR="00393E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</w:t>
            </w:r>
            <w:r w:rsidRPr="00D261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</w:t>
            </w:r>
            <w:r w:rsidRPr="00D26115">
              <w:rPr>
                <w:sz w:val="16"/>
                <w:szCs w:val="16"/>
              </w:rPr>
              <w:t xml:space="preserve">еализация проектов, направленных на создание и развитие доступной туристской среды для лиц с ограниченными возможностями здоровья, стимулирование развития инклюзивного туризма (в том числе оборудование пандусов, подъемников, адаптационные работы и иные мероприятия по созданию </w:t>
            </w:r>
            <w:proofErr w:type="spellStart"/>
            <w:r w:rsidRPr="00D26115">
              <w:rPr>
                <w:sz w:val="16"/>
                <w:szCs w:val="16"/>
              </w:rPr>
              <w:t>безбарьерной</w:t>
            </w:r>
            <w:proofErr w:type="spellEnd"/>
            <w:r w:rsidRPr="00D26115">
              <w:rPr>
                <w:sz w:val="16"/>
                <w:szCs w:val="16"/>
              </w:rPr>
              <w:t xml:space="preserve"> среды, среды для лиц с ограниченными возможностями здоровья по зрению и слуху).</w:t>
            </w:r>
          </w:p>
        </w:tc>
        <w:tc>
          <w:tcPr>
            <w:tcW w:w="1843" w:type="dxa"/>
          </w:tcPr>
          <w:p w:rsidR="00A57DBE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1) </w:t>
            </w:r>
            <w:r w:rsidRPr="0029445C">
              <w:rPr>
                <w:sz w:val="16"/>
                <w:szCs w:val="16"/>
              </w:rPr>
              <w:t>3 094,74 тыс. рублей</w:t>
            </w:r>
            <w:r>
              <w:rPr>
                <w:sz w:val="16"/>
                <w:szCs w:val="16"/>
              </w:rPr>
              <w:t>;</w:t>
            </w:r>
            <w:r w:rsidRPr="0029445C">
              <w:rPr>
                <w:sz w:val="16"/>
                <w:szCs w:val="16"/>
              </w:rPr>
              <w:t xml:space="preserve"> </w:t>
            </w:r>
          </w:p>
          <w:p w:rsidR="00A57DBE" w:rsidRDefault="00A57DBE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:rsidR="00A57DBE" w:rsidRDefault="00A57DBE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:rsidR="00A57DBE" w:rsidRDefault="00A57DBE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:rsidR="00A57DBE" w:rsidRDefault="00A57DBE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:rsidR="00A57DBE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</w:t>
            </w:r>
            <w:r w:rsidRPr="0029445C">
              <w:rPr>
                <w:sz w:val="16"/>
                <w:szCs w:val="16"/>
              </w:rPr>
              <w:t>5 789,47 тыс. рублей</w:t>
            </w:r>
            <w:r>
              <w:rPr>
                <w:sz w:val="16"/>
                <w:szCs w:val="16"/>
              </w:rPr>
              <w:t>;</w:t>
            </w:r>
            <w:r w:rsidRPr="0029445C">
              <w:rPr>
                <w:sz w:val="16"/>
                <w:szCs w:val="16"/>
              </w:rPr>
              <w:t xml:space="preserve"> </w:t>
            </w:r>
          </w:p>
          <w:p w:rsidR="00A57DBE" w:rsidRDefault="00A57DBE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:rsidR="00A57DBE" w:rsidRDefault="00A57DBE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:rsidR="00A57DBE" w:rsidRDefault="00A57DBE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:rsidR="00A57DBE" w:rsidRDefault="00A57DBE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:rsidR="00A57DBE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</w:t>
            </w:r>
            <w:r w:rsidRPr="0029445C">
              <w:rPr>
                <w:sz w:val="16"/>
                <w:szCs w:val="16"/>
              </w:rPr>
              <w:t>3 157,89 тыс. рублей</w:t>
            </w:r>
            <w:r>
              <w:rPr>
                <w:sz w:val="16"/>
                <w:szCs w:val="16"/>
              </w:rPr>
              <w:t>;</w:t>
            </w:r>
            <w:r w:rsidRPr="0029445C">
              <w:rPr>
                <w:sz w:val="16"/>
                <w:szCs w:val="16"/>
              </w:rPr>
              <w:t xml:space="preserve"> </w:t>
            </w:r>
          </w:p>
          <w:p w:rsidR="00A57DBE" w:rsidRDefault="00A57DBE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:rsidR="00A57DBE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</w:t>
            </w:r>
            <w:r w:rsidRPr="0029445C">
              <w:rPr>
                <w:sz w:val="16"/>
                <w:szCs w:val="16"/>
              </w:rPr>
              <w:t>3 157,89 тыс. рублей</w:t>
            </w:r>
            <w:r>
              <w:rPr>
                <w:sz w:val="16"/>
                <w:szCs w:val="16"/>
              </w:rPr>
              <w:t>;</w:t>
            </w:r>
            <w:r w:rsidRPr="0029445C">
              <w:rPr>
                <w:sz w:val="16"/>
                <w:szCs w:val="16"/>
              </w:rPr>
              <w:t xml:space="preserve"> </w:t>
            </w:r>
          </w:p>
          <w:p w:rsidR="00A57DBE" w:rsidRDefault="00A57DBE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:rsidR="00393E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</w:t>
            </w:r>
            <w:r w:rsidRPr="0029445C">
              <w:rPr>
                <w:sz w:val="16"/>
                <w:szCs w:val="16"/>
              </w:rPr>
              <w:t>3 157,89 тыс. рублей</w:t>
            </w:r>
            <w:r>
              <w:rPr>
                <w:sz w:val="16"/>
                <w:szCs w:val="16"/>
              </w:rPr>
              <w:t>.</w:t>
            </w:r>
            <w:r w:rsidRPr="002944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393E1B" w:rsidRPr="00027F11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proofErr w:type="gramStart"/>
            <w:r w:rsidRPr="00E03E6B">
              <w:rPr>
                <w:sz w:val="16"/>
                <w:szCs w:val="16"/>
              </w:rPr>
              <w:lastRenderedPageBreak/>
              <w:t>не</w:t>
            </w:r>
            <w:proofErr w:type="gramEnd"/>
            <w:r w:rsidRPr="00E03E6B">
              <w:rPr>
                <w:sz w:val="16"/>
                <w:szCs w:val="16"/>
              </w:rPr>
              <w:t xml:space="preserve"> менее 50 % от суммы гранта</w:t>
            </w:r>
          </w:p>
          <w:p w:rsidR="00393E1B" w:rsidRPr="00136A2D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  <w:highlight w:val="yellow"/>
              </w:rPr>
            </w:pPr>
          </w:p>
        </w:tc>
      </w:tr>
    </w:tbl>
    <w:p w:rsidR="00393E1B" w:rsidRPr="00393E1B" w:rsidRDefault="00393E1B" w:rsidP="00393E1B">
      <w:pPr>
        <w:tabs>
          <w:tab w:val="center" w:pos="7285"/>
        </w:tabs>
        <w:rPr>
          <w:sz w:val="28"/>
          <w:szCs w:val="28"/>
        </w:rPr>
        <w:sectPr w:rsidR="00393E1B" w:rsidRPr="00393E1B" w:rsidSect="00393E1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93E1B" w:rsidRPr="00C47423" w:rsidRDefault="00393E1B" w:rsidP="00393E1B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C47423">
        <w:rPr>
          <w:sz w:val="28"/>
          <w:szCs w:val="28"/>
        </w:rPr>
        <w:t xml:space="preserve"> к письму </w:t>
      </w:r>
    </w:p>
    <w:p w:rsidR="00393E1B" w:rsidRPr="00C47423" w:rsidRDefault="00393E1B" w:rsidP="00393E1B">
      <w:pPr>
        <w:tabs>
          <w:tab w:val="left" w:pos="1475"/>
        </w:tabs>
        <w:spacing w:line="240" w:lineRule="exact"/>
        <w:ind w:firstLine="720"/>
        <w:jc w:val="right"/>
        <w:rPr>
          <w:sz w:val="28"/>
          <w:szCs w:val="28"/>
        </w:rPr>
      </w:pPr>
      <w:r w:rsidRPr="00C47423">
        <w:rPr>
          <w:sz w:val="28"/>
          <w:szCs w:val="28"/>
        </w:rPr>
        <w:t xml:space="preserve">Министерства по туризму </w:t>
      </w:r>
    </w:p>
    <w:p w:rsidR="00393E1B" w:rsidRPr="00C47423" w:rsidRDefault="00393E1B" w:rsidP="00393E1B">
      <w:pPr>
        <w:tabs>
          <w:tab w:val="left" w:pos="1475"/>
        </w:tabs>
        <w:spacing w:line="240" w:lineRule="exact"/>
        <w:ind w:firstLine="720"/>
        <w:jc w:val="right"/>
        <w:rPr>
          <w:sz w:val="28"/>
          <w:szCs w:val="28"/>
        </w:rPr>
      </w:pPr>
      <w:proofErr w:type="gramStart"/>
      <w:r w:rsidRPr="00C47423">
        <w:rPr>
          <w:sz w:val="28"/>
          <w:szCs w:val="28"/>
        </w:rPr>
        <w:t>и</w:t>
      </w:r>
      <w:proofErr w:type="gramEnd"/>
      <w:r w:rsidRPr="00C47423">
        <w:rPr>
          <w:sz w:val="28"/>
          <w:szCs w:val="28"/>
        </w:rPr>
        <w:t xml:space="preserve"> молодежной политике </w:t>
      </w:r>
    </w:p>
    <w:p w:rsidR="005704E7" w:rsidRDefault="00393E1B" w:rsidP="00393E1B">
      <w:pPr>
        <w:tabs>
          <w:tab w:val="left" w:pos="2055"/>
        </w:tabs>
        <w:spacing w:line="240" w:lineRule="exact"/>
        <w:jc w:val="right"/>
        <w:rPr>
          <w:b/>
          <w:sz w:val="28"/>
          <w:szCs w:val="28"/>
        </w:rPr>
      </w:pPr>
      <w:r w:rsidRPr="00C47423">
        <w:rPr>
          <w:sz w:val="28"/>
          <w:szCs w:val="28"/>
        </w:rPr>
        <w:t>Пермского края</w:t>
      </w:r>
    </w:p>
    <w:p w:rsidR="005704E7" w:rsidRDefault="005704E7" w:rsidP="005704E7">
      <w:pPr>
        <w:rPr>
          <w:sz w:val="28"/>
          <w:szCs w:val="28"/>
        </w:rPr>
      </w:pPr>
    </w:p>
    <w:p w:rsidR="00D714C8" w:rsidRDefault="00D714C8" w:rsidP="005704E7">
      <w:pPr>
        <w:rPr>
          <w:sz w:val="28"/>
          <w:szCs w:val="28"/>
        </w:rPr>
      </w:pPr>
    </w:p>
    <w:p w:rsidR="00CF61E7" w:rsidRDefault="005704E7" w:rsidP="005704E7">
      <w:pPr>
        <w:tabs>
          <w:tab w:val="left" w:pos="1475"/>
        </w:tabs>
        <w:spacing w:line="240" w:lineRule="exact"/>
        <w:ind w:left="992" w:right="127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з</w:t>
      </w:r>
      <w:r w:rsidRPr="00F529B3">
        <w:rPr>
          <w:b/>
          <w:sz w:val="28"/>
          <w:szCs w:val="28"/>
        </w:rPr>
        <w:t>аявочная документация</w:t>
      </w:r>
      <w:r w:rsidRPr="00A3048B">
        <w:rPr>
          <w:b/>
          <w:sz w:val="28"/>
          <w:szCs w:val="28"/>
        </w:rPr>
        <w:t xml:space="preserve"> </w:t>
      </w:r>
    </w:p>
    <w:p w:rsidR="00CF61E7" w:rsidRPr="00CF61E7" w:rsidRDefault="00CF61E7" w:rsidP="00CF61E7">
      <w:pPr>
        <w:tabs>
          <w:tab w:val="left" w:pos="3855"/>
        </w:tabs>
        <w:rPr>
          <w:sz w:val="28"/>
          <w:szCs w:val="28"/>
        </w:rPr>
      </w:pP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605"/>
        <w:gridCol w:w="1923"/>
        <w:gridCol w:w="63"/>
        <w:gridCol w:w="1496"/>
        <w:gridCol w:w="1626"/>
      </w:tblGrid>
      <w:tr w:rsidR="00CF61E7" w:rsidRPr="00756B24" w:rsidTr="00BB24D3">
        <w:tc>
          <w:tcPr>
            <w:tcW w:w="926" w:type="dxa"/>
          </w:tcPr>
          <w:p w:rsidR="00CF61E7" w:rsidRPr="00756B24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13" w:type="dxa"/>
            <w:gridSpan w:val="5"/>
          </w:tcPr>
          <w:p w:rsidR="00CF61E7" w:rsidRPr="00756B24" w:rsidRDefault="00CF61E7" w:rsidP="00BB24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</w:tc>
      </w:tr>
      <w:tr w:rsidR="00CF61E7" w:rsidRPr="00756B24" w:rsidTr="00BB24D3">
        <w:tc>
          <w:tcPr>
            <w:tcW w:w="926" w:type="dxa"/>
          </w:tcPr>
          <w:p w:rsidR="00CF61E7" w:rsidRPr="00756B24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3" w:type="dxa"/>
            <w:gridSpan w:val="5"/>
          </w:tcPr>
          <w:p w:rsidR="00CF61E7" w:rsidRPr="00756B24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1E7" w:rsidRPr="00756B24" w:rsidTr="00BB24D3">
        <w:tc>
          <w:tcPr>
            <w:tcW w:w="926" w:type="dxa"/>
          </w:tcPr>
          <w:p w:rsidR="00CF61E7" w:rsidRPr="00756B24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713" w:type="dxa"/>
            <w:gridSpan w:val="5"/>
          </w:tcPr>
          <w:p w:rsidR="00CF61E7" w:rsidRPr="00756B24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 отбора</w:t>
            </w: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5" w:type="dxa"/>
          </w:tcPr>
          <w:p w:rsidR="008E4490" w:rsidRPr="00922902" w:rsidRDefault="008E4490" w:rsidP="008E44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грантовой поддержки</w:t>
            </w:r>
          </w:p>
        </w:tc>
        <w:tc>
          <w:tcPr>
            <w:tcW w:w="5108" w:type="dxa"/>
            <w:gridSpan w:val="4"/>
          </w:tcPr>
          <w:p w:rsidR="00030C39" w:rsidRDefault="00030C39" w:rsidP="00030C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C3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8E4490" w:rsidRPr="00030C39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реализации общественных инициатив, направленных на развитие туристической инфраструктуры</w:t>
            </w:r>
            <w:r w:rsidRPr="00030C39">
              <w:rPr>
                <w:rFonts w:ascii="Times New Roman" w:hAnsi="Times New Roman" w:cs="Times New Roman"/>
                <w:sz w:val="28"/>
                <w:szCs w:val="28"/>
              </w:rPr>
              <w:t xml:space="preserve"> (обустройство пляжа в соответствии с ГОСТ Р 55698-2013, п</w:t>
            </w:r>
            <w:r w:rsidR="00B35B4E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оборудования, </w:t>
            </w:r>
            <w:r w:rsidRPr="00030C39">
              <w:rPr>
                <w:rFonts w:ascii="Times New Roman" w:hAnsi="Times New Roman" w:cs="Times New Roman"/>
                <w:sz w:val="28"/>
                <w:szCs w:val="28"/>
              </w:rPr>
              <w:t>обустройство детских и спортив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зон отдыха, </w:t>
            </w:r>
            <w:r w:rsidRPr="00030C39">
              <w:rPr>
                <w:rFonts w:ascii="Times New Roman" w:hAnsi="Times New Roman" w:cs="Times New Roman"/>
                <w:sz w:val="28"/>
                <w:szCs w:val="28"/>
              </w:rPr>
              <w:t>создание пунктов общественного питания (некапитальное строительство)</w:t>
            </w:r>
            <w:r w:rsidR="00F60C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C39" w:rsidRDefault="008E4490" w:rsidP="00030C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C3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8E4490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общественных инициатив на создание модульных некапитальных средств размеще</w:t>
            </w:r>
            <w:r w:rsidR="00030C39">
              <w:rPr>
                <w:rFonts w:ascii="Times New Roman" w:hAnsi="Times New Roman" w:cs="Times New Roman"/>
                <w:sz w:val="28"/>
                <w:szCs w:val="28"/>
              </w:rPr>
              <w:t>ния (кемпингов и автокемпингов);</w:t>
            </w:r>
          </w:p>
          <w:p w:rsidR="008E4490" w:rsidRPr="00030C39" w:rsidRDefault="00030C39" w:rsidP="00F60C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C39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8E4490" w:rsidRPr="00030C39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развития инфраструктуры туризма</w:t>
            </w:r>
            <w:r w:rsidRPr="00030C39">
              <w:rPr>
                <w:rFonts w:ascii="Times New Roman" w:hAnsi="Times New Roman" w:cs="Times New Roman"/>
                <w:sz w:val="28"/>
                <w:szCs w:val="28"/>
              </w:rPr>
              <w:t xml:space="preserve"> (приобретение туристского оборудования, организация круглогодичного функционирования и расширение доступности плавательных бассейнов, разраб</w:t>
            </w:r>
            <w:r w:rsidR="00F60CAA">
              <w:rPr>
                <w:rFonts w:ascii="Times New Roman" w:hAnsi="Times New Roman" w:cs="Times New Roman"/>
                <w:sz w:val="28"/>
                <w:szCs w:val="28"/>
              </w:rPr>
              <w:t xml:space="preserve">отка новых туристских маршрутов, </w:t>
            </w:r>
            <w:r w:rsidRPr="00030C39">
              <w:rPr>
                <w:rFonts w:ascii="Times New Roman" w:hAnsi="Times New Roman" w:cs="Times New Roman"/>
                <w:sz w:val="28"/>
                <w:szCs w:val="28"/>
              </w:rPr>
              <w:t>создание электронных путеводителей по туристским маршрутам, реализация проектов, направленных на создание и развитие доступной туристской среды</w:t>
            </w:r>
            <w:r w:rsidR="00F60C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4490" w:rsidRPr="00756B24" w:rsidTr="00BB24D3">
        <w:tc>
          <w:tcPr>
            <w:tcW w:w="926" w:type="dxa"/>
          </w:tcPr>
          <w:p w:rsidR="008E4490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05" w:type="dxa"/>
          </w:tcPr>
          <w:p w:rsidR="008E4490" w:rsidRPr="00922902" w:rsidRDefault="008E4490" w:rsidP="008E44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или фамилия, имя, отчеств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(при наличии) индивидуального </w:t>
            </w: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5108" w:type="dxa"/>
            <w:gridSpan w:val="4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9E2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25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5" w:type="dxa"/>
          </w:tcPr>
          <w:p w:rsidR="008E4490" w:rsidRPr="00922902" w:rsidRDefault="008E4490" w:rsidP="008E44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</w:t>
            </w:r>
            <w:r w:rsidRPr="00411053">
              <w:rPr>
                <w:rFonts w:ascii="Times New Roman" w:hAnsi="Times New Roman" w:cs="Times New Roman"/>
                <w:sz w:val="28"/>
                <w:szCs w:val="28"/>
              </w:rPr>
              <w:t xml:space="preserve">лицо по </w:t>
            </w:r>
            <w:r w:rsidRPr="00411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проекта: фамилия, имя, отчество (при наличии), контактный телефон, адрес электронной почты</w:t>
            </w:r>
          </w:p>
        </w:tc>
        <w:tc>
          <w:tcPr>
            <w:tcW w:w="5108" w:type="dxa"/>
            <w:gridSpan w:val="4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9E2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9E25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5" w:type="dxa"/>
          </w:tcPr>
          <w:p w:rsidR="008E4490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юридического лица или индивидуального предпринимателя</w:t>
            </w:r>
          </w:p>
        </w:tc>
        <w:tc>
          <w:tcPr>
            <w:tcW w:w="5108" w:type="dxa"/>
            <w:gridSpan w:val="4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9E2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25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Электронная почта руководителя</w:t>
            </w:r>
          </w:p>
        </w:tc>
        <w:tc>
          <w:tcPr>
            <w:tcW w:w="5108" w:type="dxa"/>
            <w:gridSpan w:val="4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9E2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25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руководителя</w:t>
            </w:r>
          </w:p>
        </w:tc>
        <w:tc>
          <w:tcPr>
            <w:tcW w:w="5108" w:type="dxa"/>
            <w:gridSpan w:val="4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030C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30C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Основной вид экономической деятельности участника</w:t>
            </w:r>
          </w:p>
        </w:tc>
        <w:tc>
          <w:tcPr>
            <w:tcW w:w="5108" w:type="dxa"/>
            <w:gridSpan w:val="4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030C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30C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Дополнительные виды экономической деятельности участника</w:t>
            </w:r>
          </w:p>
        </w:tc>
        <w:tc>
          <w:tcPr>
            <w:tcW w:w="5108" w:type="dxa"/>
            <w:gridSpan w:val="4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030C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30C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веб-сайтов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социальных сетей с информацией об организации</w:t>
            </w: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</w:tc>
        <w:tc>
          <w:tcPr>
            <w:tcW w:w="5108" w:type="dxa"/>
            <w:gridSpan w:val="4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713" w:type="dxa"/>
            <w:gridSpan w:val="5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Информация о проекте</w:t>
            </w: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 (муниципальное образование населенный пункт, GPS-координаты)</w:t>
            </w:r>
          </w:p>
        </w:tc>
        <w:tc>
          <w:tcPr>
            <w:tcW w:w="5108" w:type="dxa"/>
            <w:gridSpan w:val="4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Туристский объект, для которого планируется создание и (или) обустройство пляжа (при наличии)</w:t>
            </w:r>
          </w:p>
        </w:tc>
        <w:tc>
          <w:tcPr>
            <w:tcW w:w="5108" w:type="dxa"/>
            <w:gridSpan w:val="4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rPr>
          <w:trHeight w:val="1656"/>
        </w:trPr>
        <w:tc>
          <w:tcPr>
            <w:tcW w:w="926" w:type="dxa"/>
          </w:tcPr>
          <w:p w:rsidR="008E4490" w:rsidRPr="00756B24" w:rsidRDefault="008E4490" w:rsidP="00594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45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Финансирование проекта</w:t>
            </w:r>
          </w:p>
        </w:tc>
        <w:tc>
          <w:tcPr>
            <w:tcW w:w="1923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 xml:space="preserve">Объем запрашиваемого гранта (бюджет Пермского </w:t>
            </w:r>
            <w:r w:rsidRPr="00756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края), руб.</w:t>
            </w:r>
          </w:p>
        </w:tc>
        <w:tc>
          <w:tcPr>
            <w:tcW w:w="1559" w:type="dxa"/>
            <w:gridSpan w:val="2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средств участника отбора, руб.</w:t>
            </w:r>
          </w:p>
        </w:tc>
        <w:tc>
          <w:tcPr>
            <w:tcW w:w="1626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594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5945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расходов</w:t>
            </w:r>
          </w:p>
        </w:tc>
        <w:tc>
          <w:tcPr>
            <w:tcW w:w="1923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594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45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Возмещение затрат</w:t>
            </w:r>
          </w:p>
        </w:tc>
        <w:tc>
          <w:tcPr>
            <w:tcW w:w="1923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594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45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Доля софинансирования в проекте, %</w:t>
            </w:r>
          </w:p>
        </w:tc>
        <w:tc>
          <w:tcPr>
            <w:tcW w:w="1923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594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45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13" w:type="dxa"/>
            <w:gridSpan w:val="5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Результаты проекта</w:t>
            </w: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594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45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предоставления гранта</w:t>
            </w:r>
          </w:p>
        </w:tc>
        <w:tc>
          <w:tcPr>
            <w:tcW w:w="1986" w:type="dxa"/>
            <w:gridSpan w:val="2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22" w:type="dxa"/>
            <w:gridSpan w:val="2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результата предоставления гранта</w:t>
            </w: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594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45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3605" w:type="dxa"/>
          </w:tcPr>
          <w:p w:rsidR="008E4490" w:rsidRPr="00165E77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381C1C" w:rsidP="00381C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05" w:type="dxa"/>
          </w:tcPr>
          <w:p w:rsidR="008E4490" w:rsidRPr="00165E77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381C1C" w:rsidP="00381C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05" w:type="dxa"/>
          </w:tcPr>
          <w:p w:rsidR="008E4490" w:rsidRPr="00165E77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381C1C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05" w:type="dxa"/>
          </w:tcPr>
          <w:p w:rsidR="008E4490" w:rsidRPr="00165E77" w:rsidRDefault="008E4490" w:rsidP="00381C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1E7" w:rsidRDefault="00CF61E7" w:rsidP="00CF61E7">
      <w:pPr>
        <w:pStyle w:val="ConsPlusNormal"/>
        <w:spacing w:line="240" w:lineRule="exact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0770E5" w:rsidRDefault="000770E5" w:rsidP="003C0F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E7" w:rsidRPr="00922902" w:rsidRDefault="00CF61E7" w:rsidP="003C0F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0E51">
        <w:rPr>
          <w:rFonts w:ascii="Times New Roman" w:hAnsi="Times New Roman" w:cs="Times New Roman"/>
          <w:b/>
          <w:sz w:val="28"/>
          <w:szCs w:val="28"/>
        </w:rPr>
        <w:t>БИЗНЕС-ПЛАН ПРОЕКТА</w:t>
      </w:r>
      <w:r w:rsidRPr="00922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1E7" w:rsidRPr="00922902" w:rsidRDefault="00CF61E7" w:rsidP="00CF61E7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CF61E7" w:rsidRPr="00922902" w:rsidRDefault="003C0F43" w:rsidP="00CF61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CF61E7" w:rsidRPr="00922902">
        <w:rPr>
          <w:rFonts w:ascii="Times New Roman" w:hAnsi="Times New Roman" w:cs="Times New Roman"/>
          <w:sz w:val="28"/>
          <w:szCs w:val="28"/>
        </w:rPr>
        <w:t xml:space="preserve">. </w:t>
      </w:r>
      <w:r w:rsidR="00CF61E7">
        <w:rPr>
          <w:rFonts w:ascii="Times New Roman" w:hAnsi="Times New Roman" w:cs="Times New Roman"/>
          <w:sz w:val="28"/>
          <w:szCs w:val="28"/>
        </w:rPr>
        <w:t>Информация о проекте</w:t>
      </w:r>
      <w:r w:rsidR="00CF61E7" w:rsidRPr="00922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1E7" w:rsidRPr="00922902" w:rsidRDefault="00CF61E7" w:rsidP="00CF6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4"/>
        <w:gridCol w:w="5953"/>
      </w:tblGrid>
      <w:tr w:rsidR="00CF61E7" w:rsidRPr="00922902" w:rsidTr="00FD5F42">
        <w:tc>
          <w:tcPr>
            <w:tcW w:w="737" w:type="dxa"/>
          </w:tcPr>
          <w:p w:rsidR="00CF61E7" w:rsidRPr="00922902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44" w:type="dxa"/>
          </w:tcPr>
          <w:p w:rsidR="00CF61E7" w:rsidRPr="00922902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5953" w:type="dxa"/>
          </w:tcPr>
          <w:p w:rsidR="00CF61E7" w:rsidRPr="00922902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Запрашиваемая информация о проекте</w:t>
            </w:r>
          </w:p>
        </w:tc>
      </w:tr>
      <w:tr w:rsidR="00CF61E7" w:rsidRPr="00922902" w:rsidTr="00FD5F42">
        <w:tc>
          <w:tcPr>
            <w:tcW w:w="737" w:type="dxa"/>
          </w:tcPr>
          <w:p w:rsidR="00CF61E7" w:rsidRPr="00922902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:rsidR="00CF61E7" w:rsidRPr="00922902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CF61E7" w:rsidRPr="00922902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1E7" w:rsidRPr="00922902" w:rsidTr="00FD5F42">
        <w:tc>
          <w:tcPr>
            <w:tcW w:w="737" w:type="dxa"/>
          </w:tcPr>
          <w:p w:rsidR="00CF61E7" w:rsidRPr="00922902" w:rsidRDefault="008F5268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1E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944" w:type="dxa"/>
          </w:tcPr>
          <w:p w:rsidR="00CF61E7" w:rsidRPr="00922902" w:rsidRDefault="00CF61E7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953" w:type="dxa"/>
          </w:tcPr>
          <w:p w:rsidR="00CF61E7" w:rsidRPr="00922902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1E7" w:rsidRPr="00922902" w:rsidTr="00FD5F42">
        <w:tc>
          <w:tcPr>
            <w:tcW w:w="737" w:type="dxa"/>
          </w:tcPr>
          <w:p w:rsidR="00CF61E7" w:rsidRPr="00922902" w:rsidRDefault="008F5268" w:rsidP="00594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1E7" w:rsidRPr="00922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45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4" w:type="dxa"/>
            <w:shd w:val="clear" w:color="auto" w:fill="auto"/>
          </w:tcPr>
          <w:p w:rsidR="00CF61E7" w:rsidRPr="00922902" w:rsidRDefault="00CF61E7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 xml:space="preserve">писание проекта </w:t>
            </w:r>
          </w:p>
        </w:tc>
        <w:tc>
          <w:tcPr>
            <w:tcW w:w="5953" w:type="dxa"/>
            <w:shd w:val="clear" w:color="auto" w:fill="auto"/>
          </w:tcPr>
          <w:p w:rsidR="00CF61E7" w:rsidRPr="00B62B41" w:rsidRDefault="00CF61E7" w:rsidP="00CF61E7">
            <w:pPr>
              <w:pStyle w:val="ConsPlusNormal"/>
              <w:numPr>
                <w:ilvl w:val="0"/>
                <w:numId w:val="2"/>
              </w:numPr>
              <w:ind w:left="159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B62B41">
              <w:rPr>
                <w:rFonts w:ascii="Times New Roman" w:hAnsi="Times New Roman" w:cs="Times New Roman"/>
                <w:sz w:val="28"/>
                <w:szCs w:val="28"/>
              </w:rPr>
              <w:t>Концепция (идея) проекта</w:t>
            </w:r>
          </w:p>
          <w:p w:rsidR="00CF61E7" w:rsidRPr="00275EAA" w:rsidRDefault="00CF61E7" w:rsidP="00275EAA">
            <w:pPr>
              <w:pStyle w:val="ConsPlusNormal"/>
              <w:numPr>
                <w:ilvl w:val="0"/>
                <w:numId w:val="2"/>
              </w:numPr>
              <w:ind w:left="159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B62B41">
              <w:rPr>
                <w:rFonts w:ascii="Times New Roman" w:hAnsi="Times New Roman" w:cs="Times New Roman"/>
                <w:sz w:val="28"/>
                <w:szCs w:val="28"/>
              </w:rPr>
              <w:t>Описание планируемых мероприятий в рамках реализации проекта</w:t>
            </w:r>
          </w:p>
        </w:tc>
      </w:tr>
    </w:tbl>
    <w:p w:rsidR="00CF61E7" w:rsidRPr="00922902" w:rsidRDefault="00CF61E7" w:rsidP="00CF6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61E7" w:rsidRPr="00922902" w:rsidRDefault="00CF61E7" w:rsidP="00CF61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29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47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2902">
        <w:rPr>
          <w:rFonts w:ascii="Times New Roman" w:hAnsi="Times New Roman" w:cs="Times New Roman"/>
          <w:sz w:val="28"/>
          <w:szCs w:val="28"/>
        </w:rPr>
        <w:t>. Смета расходов на реализацию проекта</w:t>
      </w:r>
    </w:p>
    <w:p w:rsidR="00CF61E7" w:rsidRPr="00922902" w:rsidRDefault="00CF61E7" w:rsidP="00CF6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1417"/>
        <w:gridCol w:w="1134"/>
        <w:gridCol w:w="1418"/>
        <w:gridCol w:w="992"/>
        <w:gridCol w:w="1276"/>
        <w:gridCol w:w="1276"/>
      </w:tblGrid>
      <w:tr w:rsidR="00126CD4" w:rsidRPr="00126CD4" w:rsidTr="000F6907">
        <w:tc>
          <w:tcPr>
            <w:tcW w:w="704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26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1559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</w:t>
            </w:r>
            <w:r w:rsidRPr="00126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направлений расходования в рамках проекта</w:t>
            </w:r>
          </w:p>
        </w:tc>
        <w:tc>
          <w:tcPr>
            <w:tcW w:w="1417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Единица </w:t>
            </w:r>
            <w:r w:rsidRPr="00126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1134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</w:t>
            </w:r>
            <w:r w:rsidRPr="00126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</w:t>
            </w:r>
          </w:p>
        </w:tc>
        <w:tc>
          <w:tcPr>
            <w:tcW w:w="1418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Цена за </w:t>
            </w:r>
            <w:r w:rsidRPr="00126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единицу, руб.</w:t>
            </w:r>
          </w:p>
        </w:tc>
        <w:tc>
          <w:tcPr>
            <w:tcW w:w="992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Всего, </w:t>
            </w:r>
            <w:r w:rsidRPr="00126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</w:t>
            </w:r>
            <w:r w:rsidRPr="00126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гранта, руб.</w:t>
            </w: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</w:t>
            </w:r>
            <w:r w:rsidRPr="00126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 отбора, руб.</w:t>
            </w:r>
          </w:p>
        </w:tc>
      </w:tr>
      <w:tr w:rsidR="00126CD4" w:rsidRPr="00126CD4" w:rsidTr="000F6907">
        <w:tc>
          <w:tcPr>
            <w:tcW w:w="704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6CD4" w:rsidRPr="00126CD4" w:rsidTr="000F6907">
        <w:tc>
          <w:tcPr>
            <w:tcW w:w="704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7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расходов</w:t>
            </w:r>
          </w:p>
        </w:tc>
      </w:tr>
      <w:tr w:rsidR="00126CD4" w:rsidRPr="00126CD4" w:rsidTr="000F6907">
        <w:tc>
          <w:tcPr>
            <w:tcW w:w="704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559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CD4" w:rsidRPr="00126CD4" w:rsidTr="000F6907">
        <w:tc>
          <w:tcPr>
            <w:tcW w:w="704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CD4" w:rsidRPr="00126CD4" w:rsidTr="000F6907">
        <w:tc>
          <w:tcPr>
            <w:tcW w:w="704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7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Возмещение затрат</w:t>
            </w:r>
          </w:p>
        </w:tc>
      </w:tr>
      <w:tr w:rsidR="00126CD4" w:rsidRPr="00126CD4" w:rsidTr="000F6907">
        <w:tc>
          <w:tcPr>
            <w:tcW w:w="704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559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CD4" w:rsidRPr="00126CD4" w:rsidTr="000F6907">
        <w:tc>
          <w:tcPr>
            <w:tcW w:w="704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B1E" w:rsidRPr="00126CD4" w:rsidRDefault="004A3B1E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sectPr w:rsidR="00B2458C" w:rsidSect="00393E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E2D5A"/>
    <w:multiLevelType w:val="hybridMultilevel"/>
    <w:tmpl w:val="4ADC5DF8"/>
    <w:lvl w:ilvl="0" w:tplc="778496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54D33"/>
    <w:multiLevelType w:val="hybridMultilevel"/>
    <w:tmpl w:val="2FF6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545D4"/>
    <w:multiLevelType w:val="hybridMultilevel"/>
    <w:tmpl w:val="4B7E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E54E2"/>
    <w:multiLevelType w:val="hybridMultilevel"/>
    <w:tmpl w:val="5A26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8D"/>
    <w:rsid w:val="000248AD"/>
    <w:rsid w:val="00027F11"/>
    <w:rsid w:val="00030C39"/>
    <w:rsid w:val="00032FA4"/>
    <w:rsid w:val="000525B2"/>
    <w:rsid w:val="00055F78"/>
    <w:rsid w:val="0006160B"/>
    <w:rsid w:val="00073A7B"/>
    <w:rsid w:val="000770E5"/>
    <w:rsid w:val="000A7A47"/>
    <w:rsid w:val="000C4038"/>
    <w:rsid w:val="000C466A"/>
    <w:rsid w:val="000C57AF"/>
    <w:rsid w:val="000D0722"/>
    <w:rsid w:val="000D20FC"/>
    <w:rsid w:val="000D45D9"/>
    <w:rsid w:val="000E0DAC"/>
    <w:rsid w:val="000F660F"/>
    <w:rsid w:val="000F6907"/>
    <w:rsid w:val="000F7C78"/>
    <w:rsid w:val="00100D43"/>
    <w:rsid w:val="00103E0F"/>
    <w:rsid w:val="00121ADA"/>
    <w:rsid w:val="00126CD4"/>
    <w:rsid w:val="00134BCE"/>
    <w:rsid w:val="0014384A"/>
    <w:rsid w:val="00164B6A"/>
    <w:rsid w:val="001C07AE"/>
    <w:rsid w:val="001C54FD"/>
    <w:rsid w:val="001D02CD"/>
    <w:rsid w:val="001D4EA1"/>
    <w:rsid w:val="001E7BDB"/>
    <w:rsid w:val="00205A4E"/>
    <w:rsid w:val="002239AA"/>
    <w:rsid w:val="00275EAA"/>
    <w:rsid w:val="0029445C"/>
    <w:rsid w:val="002B097D"/>
    <w:rsid w:val="002D1475"/>
    <w:rsid w:val="002F1635"/>
    <w:rsid w:val="002F287F"/>
    <w:rsid w:val="002F46AF"/>
    <w:rsid w:val="002F6F2E"/>
    <w:rsid w:val="00332522"/>
    <w:rsid w:val="00337C0C"/>
    <w:rsid w:val="0034318D"/>
    <w:rsid w:val="003554FA"/>
    <w:rsid w:val="00380A34"/>
    <w:rsid w:val="00381AD7"/>
    <w:rsid w:val="00381C1C"/>
    <w:rsid w:val="00393E1B"/>
    <w:rsid w:val="003C0F43"/>
    <w:rsid w:val="003D3025"/>
    <w:rsid w:val="00400A50"/>
    <w:rsid w:val="00425944"/>
    <w:rsid w:val="00470F1F"/>
    <w:rsid w:val="004752D3"/>
    <w:rsid w:val="0047674E"/>
    <w:rsid w:val="0048506C"/>
    <w:rsid w:val="004A3B1E"/>
    <w:rsid w:val="004B4655"/>
    <w:rsid w:val="004E5173"/>
    <w:rsid w:val="00505936"/>
    <w:rsid w:val="00523793"/>
    <w:rsid w:val="0053206A"/>
    <w:rsid w:val="005346EE"/>
    <w:rsid w:val="0054201F"/>
    <w:rsid w:val="005704E7"/>
    <w:rsid w:val="005842F2"/>
    <w:rsid w:val="00594540"/>
    <w:rsid w:val="005A1038"/>
    <w:rsid w:val="005A2DC8"/>
    <w:rsid w:val="005B7C2C"/>
    <w:rsid w:val="005D2FDD"/>
    <w:rsid w:val="0061247C"/>
    <w:rsid w:val="006155F3"/>
    <w:rsid w:val="00637B08"/>
    <w:rsid w:val="00657540"/>
    <w:rsid w:val="0066369D"/>
    <w:rsid w:val="00677D4F"/>
    <w:rsid w:val="00681A42"/>
    <w:rsid w:val="006948F0"/>
    <w:rsid w:val="006E188E"/>
    <w:rsid w:val="006E326D"/>
    <w:rsid w:val="006E4B32"/>
    <w:rsid w:val="007223B5"/>
    <w:rsid w:val="00747353"/>
    <w:rsid w:val="007E737B"/>
    <w:rsid w:val="00817ACA"/>
    <w:rsid w:val="00821A82"/>
    <w:rsid w:val="0083382B"/>
    <w:rsid w:val="008473BE"/>
    <w:rsid w:val="008A5D43"/>
    <w:rsid w:val="008D69A7"/>
    <w:rsid w:val="008E4490"/>
    <w:rsid w:val="008F5268"/>
    <w:rsid w:val="008F6072"/>
    <w:rsid w:val="009056D2"/>
    <w:rsid w:val="009329FE"/>
    <w:rsid w:val="00936B48"/>
    <w:rsid w:val="0093707C"/>
    <w:rsid w:val="009E0A17"/>
    <w:rsid w:val="009E257A"/>
    <w:rsid w:val="009E51CF"/>
    <w:rsid w:val="009E6329"/>
    <w:rsid w:val="00A0471B"/>
    <w:rsid w:val="00A145CE"/>
    <w:rsid w:val="00A24650"/>
    <w:rsid w:val="00A46C98"/>
    <w:rsid w:val="00A551FD"/>
    <w:rsid w:val="00A57DBE"/>
    <w:rsid w:val="00A81084"/>
    <w:rsid w:val="00A833DB"/>
    <w:rsid w:val="00AA344C"/>
    <w:rsid w:val="00AD12CA"/>
    <w:rsid w:val="00AD3EA3"/>
    <w:rsid w:val="00B0329F"/>
    <w:rsid w:val="00B2143C"/>
    <w:rsid w:val="00B2458C"/>
    <w:rsid w:val="00B26709"/>
    <w:rsid w:val="00B35B4E"/>
    <w:rsid w:val="00B451BE"/>
    <w:rsid w:val="00B54DCF"/>
    <w:rsid w:val="00B77F20"/>
    <w:rsid w:val="00B80816"/>
    <w:rsid w:val="00B91C64"/>
    <w:rsid w:val="00BA10D8"/>
    <w:rsid w:val="00BA134F"/>
    <w:rsid w:val="00BB0AD5"/>
    <w:rsid w:val="00BB24D3"/>
    <w:rsid w:val="00BB6EA3"/>
    <w:rsid w:val="00BC142B"/>
    <w:rsid w:val="00BC2876"/>
    <w:rsid w:val="00BE0C46"/>
    <w:rsid w:val="00BE24FC"/>
    <w:rsid w:val="00C00D24"/>
    <w:rsid w:val="00C257E6"/>
    <w:rsid w:val="00C43E21"/>
    <w:rsid w:val="00C67A86"/>
    <w:rsid w:val="00C76266"/>
    <w:rsid w:val="00C80448"/>
    <w:rsid w:val="00C94F6C"/>
    <w:rsid w:val="00CA1F37"/>
    <w:rsid w:val="00CB18A0"/>
    <w:rsid w:val="00CF61E7"/>
    <w:rsid w:val="00D22763"/>
    <w:rsid w:val="00D26115"/>
    <w:rsid w:val="00D647AE"/>
    <w:rsid w:val="00D714C8"/>
    <w:rsid w:val="00D815E0"/>
    <w:rsid w:val="00D83820"/>
    <w:rsid w:val="00D94364"/>
    <w:rsid w:val="00D97A7D"/>
    <w:rsid w:val="00DB0C05"/>
    <w:rsid w:val="00DB1B7B"/>
    <w:rsid w:val="00DC14F5"/>
    <w:rsid w:val="00DC3262"/>
    <w:rsid w:val="00DD64D7"/>
    <w:rsid w:val="00DE02F4"/>
    <w:rsid w:val="00E03E6B"/>
    <w:rsid w:val="00E41D30"/>
    <w:rsid w:val="00E55D54"/>
    <w:rsid w:val="00E77F7A"/>
    <w:rsid w:val="00EA5305"/>
    <w:rsid w:val="00EB3B8D"/>
    <w:rsid w:val="00EC556C"/>
    <w:rsid w:val="00ED1693"/>
    <w:rsid w:val="00F1216D"/>
    <w:rsid w:val="00F304CC"/>
    <w:rsid w:val="00F60CAA"/>
    <w:rsid w:val="00F71573"/>
    <w:rsid w:val="00F8236D"/>
    <w:rsid w:val="00FA2ADE"/>
    <w:rsid w:val="00FD1614"/>
    <w:rsid w:val="00FD5F42"/>
    <w:rsid w:val="00FD6568"/>
    <w:rsid w:val="00FE50BD"/>
    <w:rsid w:val="00FF0F05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A1D56-D3BD-43A2-A142-0FB0B7E3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821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821A82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505936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4A3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,AC List 01,UL"/>
    <w:basedOn w:val="a"/>
    <w:link w:val="ac"/>
    <w:uiPriority w:val="34"/>
    <w:qFormat/>
    <w:rsid w:val="004A3B1E"/>
    <w:pPr>
      <w:spacing w:after="160" w:line="264" w:lineRule="auto"/>
      <w:ind w:left="720"/>
      <w:contextualSpacing/>
    </w:pPr>
    <w:rPr>
      <w:rFonts w:ascii="Calibri" w:hAnsi="Calibri"/>
      <w:color w:val="000000"/>
      <w:sz w:val="22"/>
      <w:szCs w:val="20"/>
    </w:rPr>
  </w:style>
  <w:style w:type="character" w:customStyle="1" w:styleId="ac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basedOn w:val="a0"/>
    <w:link w:val="ab"/>
    <w:uiPriority w:val="34"/>
    <w:qFormat/>
    <w:rsid w:val="004A3B1E"/>
    <w:rPr>
      <w:rFonts w:ascii="Calibri" w:hAnsi="Calibri"/>
      <w:color w:val="000000"/>
      <w:sz w:val="22"/>
    </w:rPr>
  </w:style>
  <w:style w:type="paragraph" w:customStyle="1" w:styleId="ConsPlusNormal">
    <w:name w:val="ConsPlusNormal"/>
    <w:rsid w:val="00D2611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formattext">
    <w:name w:val="formattext"/>
    <w:basedOn w:val="a"/>
    <w:rsid w:val="00CF61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ezhova\Desktop\&#1040;&#1058;&#1052;\&#1041;&#1083;&#1072;&#1085;&#1082;&#1080;\&#1073;&#1083;&#1072;&#1082;%20&#1088;&#1091;&#1082;&#1086;&#1074;&#1086;&#1076;&#1080;&#1090;&#1077;&#1083;&#1103;%20&#1094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91E72-C147-4AA0-9AE4-64EBB3A7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блак руководителя цвет</Template>
  <TotalTime>281</TotalTime>
  <Pages>6</Pages>
  <Words>950</Words>
  <Characters>5416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Ольга Александровна</dc:creator>
  <cp:keywords/>
  <cp:lastModifiedBy>Мартьянова Ольга Михайловна</cp:lastModifiedBy>
  <cp:revision>141</cp:revision>
  <cp:lastPrinted>2019-10-29T12:39:00Z</cp:lastPrinted>
  <dcterms:created xsi:type="dcterms:W3CDTF">2022-05-13T09:15:00Z</dcterms:created>
  <dcterms:modified xsi:type="dcterms:W3CDTF">2022-07-18T05:15:00Z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number">
    <vt:lpwstr>Рег. номер</vt:lpwstr>
  </property>
  <property fmtid="{D5CDD505-2E9C-101B-9397-08002B2CF9AE}" pid="4" name="reg_date">
    <vt:lpwstr>Дата рег.</vt:lpwstr>
  </property>
  <property fmtid="{D5CDD505-2E9C-101B-9397-08002B2CF9AE}" pid="5" name="r_version_label">
    <vt:lpwstr>Версия</vt:lpwstr>
  </property>
  <property fmtid="{D5CDD505-2E9C-101B-9397-08002B2CF9AE}" pid="6" name="r_object_id">
    <vt:lpwstr>Идентификатор документа</vt:lpwstr>
  </property>
  <property fmtid="{D5CDD505-2E9C-101B-9397-08002B2CF9AE}" pid="7" name="sign_flag">
    <vt:lpwstr>Подписан ЭЦП</vt:lpwstr>
  </property>
</Properties>
</file>